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B21876" w14:textId="77777777" w:rsidR="00665952" w:rsidRDefault="00665952" w:rsidP="00AE354D">
      <w:pPr>
        <w:pStyle w:val="Heading3"/>
        <w:rPr>
          <w:rFonts w:ascii="Arial" w:eastAsiaTheme="minorHAnsi" w:hAnsi="Arial" w:cs="Arial"/>
          <w:bCs/>
          <w:color w:val="auto"/>
          <w:sz w:val="24"/>
        </w:rPr>
      </w:pPr>
    </w:p>
    <w:p w14:paraId="43615995" w14:textId="77777777" w:rsidR="00171B4A" w:rsidRPr="00E52EE4" w:rsidRDefault="00171B4A" w:rsidP="00171B4A">
      <w:pPr>
        <w:pStyle w:val="Heading3"/>
        <w:rPr>
          <w:rFonts w:ascii="Arial" w:eastAsiaTheme="minorHAnsi" w:hAnsi="Arial" w:cs="Arial"/>
          <w:bCs/>
          <w:color w:val="auto"/>
          <w:sz w:val="36"/>
          <w:szCs w:val="36"/>
          <w:lang w:val="fr-CA"/>
        </w:rPr>
      </w:pPr>
      <w:r w:rsidRPr="00E52EE4">
        <w:rPr>
          <w:rFonts w:ascii="Arial" w:eastAsiaTheme="minorHAnsi" w:hAnsi="Arial" w:cs="Arial"/>
          <w:bCs/>
          <w:color w:val="auto"/>
          <w:sz w:val="36"/>
          <w:szCs w:val="36"/>
          <w:lang w:val="fr-CA"/>
        </w:rPr>
        <w:t>Lettre d’appui</w:t>
      </w:r>
    </w:p>
    <w:p w14:paraId="08B6867E" w14:textId="77777777" w:rsidR="00171B4A" w:rsidRPr="00E52EE4" w:rsidRDefault="00171B4A" w:rsidP="00171B4A">
      <w:pPr>
        <w:rPr>
          <w:rFonts w:ascii="Arial" w:hAnsi="Arial" w:cs="Arial"/>
          <w:sz w:val="22"/>
          <w:szCs w:val="22"/>
          <w:lang w:val="fr-CA"/>
        </w:rPr>
      </w:pPr>
    </w:p>
    <w:p w14:paraId="5D524FB0" w14:textId="77777777" w:rsidR="00171B4A" w:rsidRPr="00582CC2" w:rsidRDefault="00171B4A" w:rsidP="00171B4A">
      <w:pPr>
        <w:rPr>
          <w:rFonts w:ascii="Arial" w:hAnsi="Arial" w:cs="Arial"/>
          <w:sz w:val="22"/>
          <w:szCs w:val="22"/>
          <w:lang w:val="fr-CA"/>
        </w:rPr>
      </w:pPr>
      <w:r w:rsidRPr="00582CC2">
        <w:rPr>
          <w:rFonts w:ascii="Arial" w:hAnsi="Arial" w:cs="Arial"/>
          <w:sz w:val="22"/>
          <w:szCs w:val="22"/>
          <w:lang w:val="fr-CA"/>
        </w:rPr>
        <w:t xml:space="preserve">Veuillez fournir les renseignements </w:t>
      </w:r>
      <w:r>
        <w:rPr>
          <w:rFonts w:ascii="Arial" w:hAnsi="Arial" w:cs="Arial"/>
          <w:sz w:val="22"/>
          <w:szCs w:val="22"/>
          <w:lang w:val="fr-CA"/>
        </w:rPr>
        <w:t>et</w:t>
      </w:r>
      <w:r w:rsidRPr="00582CC2">
        <w:rPr>
          <w:rFonts w:ascii="Arial" w:hAnsi="Arial" w:cs="Arial"/>
          <w:sz w:val="22"/>
          <w:szCs w:val="22"/>
          <w:lang w:val="fr-CA"/>
        </w:rPr>
        <w:t xml:space="preserve"> documents suivants :</w:t>
      </w:r>
    </w:p>
    <w:p w14:paraId="39C7EA74" w14:textId="77777777" w:rsidR="00171B4A" w:rsidRPr="00582CC2" w:rsidRDefault="00171B4A" w:rsidP="00171B4A">
      <w:pPr>
        <w:numPr>
          <w:ilvl w:val="0"/>
          <w:numId w:val="14"/>
        </w:numPr>
        <w:spacing w:after="0"/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</w:pPr>
      <w:proofErr w:type="gramStart"/>
      <w:r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n</w:t>
      </w:r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om</w:t>
      </w:r>
      <w:proofErr w:type="gramEnd"/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 xml:space="preserve"> et affiliation de la chercheuse principale ou du chercheur principal d</w:t>
      </w:r>
      <w:r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u Royaume-Uni ainsi que titre du projet dirigé par l’équipe britannique</w:t>
      </w:r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;</w:t>
      </w:r>
    </w:p>
    <w:p w14:paraId="457A43F9" w14:textId="77777777" w:rsidR="00171B4A" w:rsidRPr="00582CC2" w:rsidRDefault="00171B4A" w:rsidP="00171B4A">
      <w:pPr>
        <w:numPr>
          <w:ilvl w:val="0"/>
          <w:numId w:val="14"/>
        </w:numPr>
        <w:spacing w:after="0" w:line="276" w:lineRule="auto"/>
        <w:rPr>
          <w:rStyle w:val="ui-provider"/>
          <w:rFonts w:ascii="Arial" w:hAnsi="Arial" w:cs="Arial"/>
          <w:sz w:val="22"/>
          <w:szCs w:val="22"/>
          <w:lang w:val="fr-CA"/>
        </w:rPr>
      </w:pPr>
      <w:proofErr w:type="gramStart"/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confirmation</w:t>
      </w:r>
      <w:proofErr w:type="gramEnd"/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 xml:space="preserve"> que l’éq</w:t>
      </w:r>
      <w:r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uipe canadienne a reçu une subvention Missions d’</w:t>
      </w:r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Alliance (</w:t>
      </w:r>
      <w:r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donnez le numéro de la demande présentée au CRSNG</w:t>
      </w:r>
      <w:r w:rsidRPr="00582CC2">
        <w:rPr>
          <w:rFonts w:ascii="Arial" w:eastAsia="Calibri" w:hAnsi="Arial" w:cs="Arial"/>
          <w:kern w:val="2"/>
          <w:sz w:val="22"/>
          <w:szCs w:val="22"/>
          <w:lang w:val="fr-CA" w:eastAsia="en-US"/>
          <w14:ligatures w14:val="standardContextual"/>
        </w:rPr>
        <w:t>);</w:t>
      </w:r>
    </w:p>
    <w:p w14:paraId="7E8E8D82" w14:textId="77777777" w:rsidR="00171B4A" w:rsidRPr="00A12CAA" w:rsidRDefault="00171B4A" w:rsidP="00171B4A">
      <w:pPr>
        <w:numPr>
          <w:ilvl w:val="0"/>
          <w:numId w:val="14"/>
        </w:numPr>
        <w:spacing w:after="0" w:line="276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A12CAA">
        <w:rPr>
          <w:rFonts w:ascii="Arial" w:hAnsi="Arial" w:cs="Arial"/>
          <w:sz w:val="22"/>
          <w:szCs w:val="22"/>
          <w:lang w:val="fr-CA"/>
        </w:rPr>
        <w:t>courte</w:t>
      </w:r>
      <w:proofErr w:type="gramEnd"/>
      <w:r w:rsidRPr="00A12CAA">
        <w:rPr>
          <w:rFonts w:ascii="Arial" w:hAnsi="Arial" w:cs="Arial"/>
          <w:sz w:val="22"/>
          <w:szCs w:val="22"/>
          <w:lang w:val="fr-CA"/>
        </w:rPr>
        <w:t xml:space="preserve"> description de la participation des équipes du Canada et du Royaume-Uni </w:t>
      </w:r>
      <w:r>
        <w:rPr>
          <w:rFonts w:ascii="Arial" w:hAnsi="Arial" w:cs="Arial"/>
          <w:sz w:val="22"/>
          <w:szCs w:val="22"/>
          <w:lang w:val="fr-CA"/>
        </w:rPr>
        <w:t>et de la façon dont elles ont l’intention de collaborer dans l’intérêt des deux pays</w:t>
      </w:r>
      <w:r w:rsidRPr="00A12CAA">
        <w:rPr>
          <w:rFonts w:ascii="Arial" w:hAnsi="Arial" w:cs="Arial"/>
          <w:sz w:val="22"/>
          <w:szCs w:val="22"/>
          <w:lang w:val="fr-CA"/>
        </w:rPr>
        <w:t>;</w:t>
      </w:r>
    </w:p>
    <w:p w14:paraId="3DD79D34" w14:textId="77777777" w:rsidR="00171B4A" w:rsidRPr="00A12CAA" w:rsidRDefault="00171B4A" w:rsidP="00171B4A">
      <w:pPr>
        <w:numPr>
          <w:ilvl w:val="0"/>
          <w:numId w:val="14"/>
        </w:numPr>
        <w:spacing w:after="0" w:line="276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A12CAA">
        <w:rPr>
          <w:rFonts w:ascii="Arial" w:hAnsi="Arial" w:cs="Arial"/>
          <w:sz w:val="22"/>
          <w:szCs w:val="22"/>
          <w:lang w:val="fr-CA"/>
        </w:rPr>
        <w:t>aperçu</w:t>
      </w:r>
      <w:proofErr w:type="gramEnd"/>
      <w:r w:rsidRPr="00A12CAA">
        <w:rPr>
          <w:rFonts w:ascii="Arial" w:hAnsi="Arial" w:cs="Arial"/>
          <w:sz w:val="22"/>
          <w:szCs w:val="22"/>
          <w:lang w:val="fr-CA"/>
        </w:rPr>
        <w:t xml:space="preserve"> des activités supplémentaires que l’équipe canadienne </w:t>
      </w:r>
      <w:r>
        <w:rPr>
          <w:rFonts w:ascii="Arial" w:hAnsi="Arial" w:cs="Arial"/>
          <w:sz w:val="22"/>
          <w:szCs w:val="22"/>
          <w:lang w:val="fr-CA"/>
        </w:rPr>
        <w:t>compte</w:t>
      </w:r>
      <w:r w:rsidRPr="00A12CAA">
        <w:rPr>
          <w:rFonts w:ascii="Arial" w:hAnsi="Arial" w:cs="Arial"/>
          <w:sz w:val="22"/>
          <w:szCs w:val="22"/>
          <w:lang w:val="fr-CA"/>
        </w:rPr>
        <w:t xml:space="preserve"> entreprendre et montant du </w:t>
      </w:r>
      <w:r>
        <w:rPr>
          <w:rFonts w:ascii="Arial" w:hAnsi="Arial" w:cs="Arial"/>
          <w:sz w:val="22"/>
          <w:szCs w:val="22"/>
          <w:lang w:val="fr-CA"/>
        </w:rPr>
        <w:t>financement additionnel demandé par l’équipe pour les 2</w:t>
      </w:r>
      <w:r w:rsidRPr="00A12CAA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et 3</w:t>
      </w:r>
      <w:r w:rsidRPr="00A12CAA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années du projet;</w:t>
      </w:r>
    </w:p>
    <w:p w14:paraId="13B699CD" w14:textId="77777777" w:rsidR="00171B4A" w:rsidRPr="00A12CAA" w:rsidRDefault="00171B4A" w:rsidP="00171B4A">
      <w:pPr>
        <w:numPr>
          <w:ilvl w:val="0"/>
          <w:numId w:val="14"/>
        </w:numPr>
        <w:spacing w:after="0" w:line="276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présent</w:t>
      </w:r>
      <w:r w:rsidRPr="00A12CAA">
        <w:rPr>
          <w:rFonts w:ascii="Arial" w:hAnsi="Arial" w:cs="Arial"/>
          <w:sz w:val="22"/>
          <w:szCs w:val="22"/>
          <w:lang w:val="fr-CA"/>
        </w:rPr>
        <w:t>ation</w:t>
      </w:r>
      <w:proofErr w:type="gramEnd"/>
      <w:r w:rsidRPr="00A12CAA">
        <w:rPr>
          <w:rFonts w:ascii="Arial" w:hAnsi="Arial" w:cs="Arial"/>
          <w:sz w:val="22"/>
          <w:szCs w:val="22"/>
          <w:lang w:val="fr-CA"/>
        </w:rPr>
        <w:t xml:space="preserve"> détaillée de la façon dont les fonds </w:t>
      </w:r>
      <w:r>
        <w:rPr>
          <w:rFonts w:ascii="Arial" w:hAnsi="Arial" w:cs="Arial"/>
          <w:sz w:val="22"/>
          <w:szCs w:val="22"/>
          <w:lang w:val="fr-CA"/>
        </w:rPr>
        <w:t>additionnels seront dépensés.</w:t>
      </w:r>
      <w:r w:rsidRPr="00A12CAA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F371301" w14:textId="77777777" w:rsidR="00171B4A" w:rsidRPr="00A12CAA" w:rsidRDefault="00171B4A" w:rsidP="00171B4A">
      <w:pPr>
        <w:rPr>
          <w:rFonts w:ascii="Arial" w:hAnsi="Arial" w:cs="Arial"/>
          <w:sz w:val="22"/>
          <w:szCs w:val="22"/>
          <w:lang w:val="fr-CA"/>
        </w:rPr>
      </w:pPr>
    </w:p>
    <w:p w14:paraId="5EE0FCC8" w14:textId="77777777" w:rsidR="006766C2" w:rsidRDefault="00171B4A" w:rsidP="00171B4A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A12CAA">
        <w:rPr>
          <w:rFonts w:ascii="Arial" w:hAnsi="Arial" w:cs="Arial"/>
          <w:sz w:val="22"/>
          <w:szCs w:val="22"/>
          <w:highlight w:val="lightGray"/>
          <w:lang w:val="fr-CA"/>
        </w:rPr>
        <w:t>INSÉRE</w:t>
      </w:r>
      <w:r>
        <w:rPr>
          <w:rFonts w:ascii="Arial" w:hAnsi="Arial" w:cs="Arial"/>
          <w:sz w:val="22"/>
          <w:szCs w:val="22"/>
          <w:highlight w:val="lightGray"/>
          <w:lang w:val="fr-CA"/>
        </w:rPr>
        <w:t>Z</w:t>
      </w:r>
      <w:r w:rsidRPr="00A12CAA">
        <w:rPr>
          <w:rFonts w:ascii="Arial" w:hAnsi="Arial" w:cs="Arial"/>
          <w:sz w:val="22"/>
          <w:szCs w:val="22"/>
          <w:highlight w:val="lightGray"/>
          <w:lang w:val="fr-CA"/>
        </w:rPr>
        <w:t xml:space="preserve"> VOTRE TEXTE ICI POUR RÉ</w:t>
      </w:r>
      <w:r>
        <w:rPr>
          <w:rFonts w:ascii="Arial" w:hAnsi="Arial" w:cs="Arial"/>
          <w:sz w:val="22"/>
          <w:szCs w:val="22"/>
          <w:highlight w:val="lightGray"/>
          <w:lang w:val="fr-CA"/>
        </w:rPr>
        <w:t>PONDRE À CHACUN DES POINTS SUSMENTIONNÉS</w:t>
      </w:r>
      <w:r w:rsidRPr="00A12CAA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84E6250" w14:textId="77777777" w:rsidR="00AE354D" w:rsidRPr="00171B4A" w:rsidRDefault="00171B4A" w:rsidP="00171B4A">
      <w:pPr>
        <w:spacing w:before="120" w:after="120"/>
        <w:rPr>
          <w:rFonts w:ascii="Arial" w:hAnsi="Arial" w:cs="Arial"/>
          <w:sz w:val="22"/>
          <w:szCs w:val="22"/>
          <w:lang w:val="fr-CA"/>
        </w:rPr>
      </w:pPr>
      <w:r w:rsidRPr="00A12CAA">
        <w:rPr>
          <w:rFonts w:ascii="Arial" w:hAnsi="Arial" w:cs="Arial"/>
          <w:sz w:val="22"/>
          <w:szCs w:val="22"/>
          <w:lang w:val="fr-CA"/>
        </w:rPr>
        <w:t>(</w:t>
      </w:r>
      <w:r w:rsidRPr="00A12CAA">
        <w:rPr>
          <w:rFonts w:ascii="Arial" w:hAnsi="Arial" w:cs="Arial"/>
          <w:sz w:val="22"/>
          <w:szCs w:val="22"/>
          <w:u w:val="single"/>
          <w:lang w:val="fr-CA"/>
        </w:rPr>
        <w:t>&lt;</w:t>
      </w:r>
      <w:r w:rsidRPr="00A12CAA">
        <w:rPr>
          <w:rFonts w:ascii="Arial" w:hAnsi="Arial" w:cs="Arial"/>
          <w:sz w:val="22"/>
          <w:szCs w:val="22"/>
          <w:lang w:val="fr-CA"/>
        </w:rPr>
        <w:t xml:space="preserve"> 2 pages)</w:t>
      </w:r>
    </w:p>
    <w:p w14:paraId="721E9936" w14:textId="77777777" w:rsidR="00E438E2" w:rsidRPr="00171B4A" w:rsidRDefault="00E438E2" w:rsidP="004F1EF0">
      <w:pPr>
        <w:spacing w:line="276" w:lineRule="auto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1AE89A17" w14:textId="77777777" w:rsidR="00171B4A" w:rsidRPr="000E0DFE" w:rsidRDefault="00171B4A" w:rsidP="00171B4A">
      <w:pPr>
        <w:spacing w:line="276" w:lineRule="auto"/>
        <w:rPr>
          <w:rFonts w:ascii="Arial" w:hAnsi="Arial" w:cs="Arial"/>
          <w:b/>
          <w:bCs/>
          <w:sz w:val="36"/>
          <w:szCs w:val="36"/>
          <w:lang w:val="fr-CA"/>
        </w:rPr>
      </w:pPr>
      <w:r w:rsidRPr="000E0DFE">
        <w:rPr>
          <w:rFonts w:ascii="Arial" w:hAnsi="Arial" w:cs="Arial"/>
          <w:b/>
          <w:bCs/>
          <w:sz w:val="36"/>
          <w:szCs w:val="36"/>
          <w:lang w:val="fr-CA"/>
        </w:rPr>
        <w:t>Domaines de recherche en technologies sensibles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B4A" w:rsidRPr="006766C2" w14:paraId="44B7090F" w14:textId="77777777" w:rsidTr="0093650C">
        <w:tc>
          <w:tcPr>
            <w:tcW w:w="9350" w:type="dxa"/>
          </w:tcPr>
          <w:p w14:paraId="686C265D" w14:textId="77777777" w:rsidR="00171B4A" w:rsidRPr="000E0DFE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Conformément à la </w:t>
            </w:r>
            <w:hyperlink r:id="rId11" w:history="1">
              <w:r w:rsidRPr="000E0DFE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Politique sur la recherche en technologies sensibles et sur les affiliations préoccupantes (RTSAP)</w:t>
              </w:r>
            </w:hyperlink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la personne candidate doit indiquer si sa subvention Missions d’</w:t>
            </w:r>
            <w:r w:rsidRPr="00A12CAA">
              <w:rPr>
                <w:rStyle w:val="ui-provider"/>
                <w:rFonts w:ascii="Arial" w:hAnsi="Arial"/>
                <w:sz w:val="22"/>
                <w:szCs w:val="22"/>
                <w:lang w:val="fr-CA"/>
              </w:rPr>
              <w:t>Alliance</w:t>
            </w:r>
            <w:r>
              <w:rPr>
                <w:rStyle w:val="ui-provider"/>
                <w:rFonts w:ascii="Arial" w:hAnsi="Arial"/>
                <w:sz w:val="22"/>
                <w:szCs w:val="22"/>
                <w:lang w:val="fr-CA"/>
              </w:rPr>
              <w:t xml:space="preserve"> ou les travaux additionnels à réaliser en partenariat avec les candidates et candidats du Royaume-Uni </w:t>
            </w: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visent à faire progresser un ou plusieurs des domaines figurant 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dans la </w:t>
            </w:r>
            <w:hyperlink r:id="rId12" w:history="1">
              <w:r w:rsidRPr="000E0DFE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Liste des domaines de recherche en technologies sensibles (DRTS)</w:t>
              </w:r>
            </w:hyperlink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1808BEF7" w14:textId="77777777" w:rsidR="00171B4A" w:rsidRPr="000E0DFE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292C2E7" w14:textId="77777777" w:rsidR="00171B4A" w:rsidRPr="000E0DFE" w:rsidRDefault="00171B4A" w:rsidP="00171B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La Liste des DRTS comprend des technologies à différents stades de développement. La préoccupation principale concerne l’avancement d’un DRTS au cours de la recherche. </w:t>
            </w:r>
          </w:p>
          <w:p w14:paraId="734BE218" w14:textId="77777777" w:rsidR="00171B4A" w:rsidRPr="000E0DFE" w:rsidRDefault="00171B4A" w:rsidP="0093650C">
            <w:pPr>
              <w:pStyle w:val="ListParagraph"/>
              <w:numPr>
                <w:ilvl w:val="0"/>
                <w:numId w:val="0"/>
              </w:numPr>
              <w:ind w:left="714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12DAC2E" w14:textId="77777777" w:rsidR="00171B4A" w:rsidRPr="000E0DFE" w:rsidRDefault="00171B4A" w:rsidP="0093650C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Les recherches qui se contentent d'utiliser une technologie existante ne rentrent pas dans le champ d'application de cette politique.</w:t>
            </w:r>
          </w:p>
          <w:p w14:paraId="10332520" w14:textId="77777777" w:rsidR="00171B4A" w:rsidRPr="000E0DFE" w:rsidRDefault="00171B4A" w:rsidP="0093650C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Les domaines de recherche qui ne font pas partie des sous-catégories de la liste ne sont pas considérés comme des domaines sensibles aux fins de cette politique.</w:t>
            </w:r>
          </w:p>
          <w:p w14:paraId="1523E9E2" w14:textId="77777777" w:rsidR="00171B4A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DD051DB" w14:textId="77777777" w:rsidR="00171B4A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BE0EE5D" w14:textId="77777777" w:rsidR="00171B4A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F253B47" w14:textId="77777777" w:rsidR="00171B4A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25FF64D" w14:textId="77777777" w:rsidR="00171B4A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2678A3D8" w14:textId="77777777" w:rsidR="00171B4A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D324DF6" w14:textId="77777777" w:rsidR="00171B4A" w:rsidRPr="000E0DFE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DE5D4ED" w14:textId="77777777" w:rsidR="00171B4A" w:rsidRPr="000E0DFE" w:rsidRDefault="00171B4A" w:rsidP="0093650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lastRenderedPageBreak/>
              <w:t>Est-ce que l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es activités de recherche proposées qui seraient appuyées par votre subvention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Miss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ions d’</w:t>
            </w:r>
            <w:r w:rsidRPr="008B0BC9">
              <w:rPr>
                <w:rStyle w:val="ui-provider"/>
                <w:rFonts w:ascii="Arial" w:hAnsi="Arial"/>
                <w:b/>
                <w:bCs/>
                <w:sz w:val="22"/>
                <w:szCs w:val="22"/>
                <w:lang w:val="fr-CA"/>
              </w:rPr>
              <w:t xml:space="preserve">Alliance </w:t>
            </w:r>
            <w:r>
              <w:rPr>
                <w:rStyle w:val="ui-provider"/>
                <w:rFonts w:ascii="Arial" w:hAnsi="Arial"/>
                <w:b/>
                <w:bCs/>
                <w:sz w:val="22"/>
                <w:szCs w:val="22"/>
                <w:lang w:val="fr-CA"/>
              </w:rPr>
              <w:t xml:space="preserve">ou les travaux additionnels proposés qui seraient réalisés en partenariat </w:t>
            </w:r>
            <w:r w:rsidRPr="008B0BC9"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 xml:space="preserve">avec les candidates et candidats du Royaume-Uni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visent à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faire progresser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l’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un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des 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domaine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compris dans la liste des domaines de recherche en technologies sensibles</w:t>
            </w:r>
            <w:r w:rsidRPr="008B0BC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? </w:t>
            </w:r>
            <w:r w:rsidRPr="00E52EE4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Cochez l’une des deux cases :</w:t>
            </w:r>
          </w:p>
          <w:p w14:paraId="452633A2" w14:textId="77777777" w:rsidR="00171B4A" w:rsidRPr="000E0DFE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59795C8" w14:textId="77777777" w:rsidR="00171B4A" w:rsidRPr="000E0DFE" w:rsidRDefault="00025032" w:rsidP="0093650C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  <w:lang w:val="fr-CA"/>
                </w:rPr>
                <w:id w:val="2540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4A" w:rsidRPr="000E0DFE">
                  <w:rPr>
                    <w:rFonts w:ascii="MS Gothic" w:eastAsia="MS Gothic" w:hAnsi="MS Gothic" w:cs="Arial"/>
                    <w:b/>
                    <w:bCs/>
                    <w:sz w:val="32"/>
                    <w:szCs w:val="32"/>
                    <w:lang w:val="fr-CA"/>
                  </w:rPr>
                  <w:t>☐</w:t>
                </w:r>
              </w:sdtContent>
            </w:sdt>
            <w:r w:rsidR="00171B4A" w:rsidRPr="000E0DFE">
              <w:rPr>
                <w:rFonts w:ascii="Arial" w:hAnsi="Arial" w:cs="Arial"/>
                <w:sz w:val="32"/>
                <w:szCs w:val="32"/>
                <w:lang w:val="fr-CA"/>
              </w:rPr>
              <w:t xml:space="preserve"> Oui         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  <w:lang w:val="fr-CA"/>
                </w:rPr>
                <w:id w:val="-15726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4A" w:rsidRPr="000E0DFE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fr-CA"/>
                  </w:rPr>
                  <w:t>☐</w:t>
                </w:r>
              </w:sdtContent>
            </w:sdt>
            <w:r w:rsidR="00171B4A" w:rsidRPr="000E0DFE">
              <w:rPr>
                <w:rFonts w:ascii="Arial" w:hAnsi="Arial" w:cs="Arial"/>
                <w:sz w:val="32"/>
                <w:szCs w:val="32"/>
                <w:lang w:val="fr-CA"/>
              </w:rPr>
              <w:t xml:space="preserve"> Non</w:t>
            </w:r>
          </w:p>
          <w:p w14:paraId="035A01E3" w14:textId="77777777" w:rsidR="00171B4A" w:rsidRPr="000E0DFE" w:rsidRDefault="00171B4A" w:rsidP="0093650C">
            <w:pPr>
              <w:spacing w:after="24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Dans l’affirmative, </w:t>
            </w:r>
            <w:r w:rsidRPr="008B0BC9">
              <w:rPr>
                <w:rFonts w:ascii="Arial" w:hAnsi="Arial" w:cs="Arial"/>
                <w:sz w:val="22"/>
                <w:szCs w:val="22"/>
                <w:lang w:val="fr-CA"/>
              </w:rPr>
              <w:t xml:space="preserve">vous devez remplir les formulaires d’attestation et les joindre à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votre lettre d’appui</w:t>
            </w: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Pr="000E0DFE">
              <w:rPr>
                <w:lang w:val="fr-CA"/>
              </w:rPr>
              <w:t xml:space="preserve"> </w:t>
            </w: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afin de vous conformer à la politique :</w:t>
            </w:r>
          </w:p>
          <w:p w14:paraId="2F0707FB" w14:textId="77777777" w:rsidR="00171B4A" w:rsidRPr="000E0DFE" w:rsidRDefault="00171B4A" w:rsidP="00171B4A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Conformément à la</w:t>
            </w:r>
            <w:r w:rsidRPr="000E0DFE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  <w:hyperlink r:id="rId13" w:history="1">
              <w:r w:rsidRPr="000E0DFE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Politique sur la recherche en technologies sensibles et sur les affiliations préoccupantes (RTSAP)</w:t>
              </w:r>
            </w:hyperlink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, tous les membres de l’équipe de recherche prenant part aux activités appuyées par une subvention de recherche qui visent à faire progresser un domaine de recherche en technologies sensibles (DRTS) doivent prendre connaissance de la </w:t>
            </w:r>
            <w:hyperlink r:id="rId14" w:history="1">
              <w:r w:rsidRPr="000E0DFE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Liste des organisations de recherche nommées</w:t>
              </w:r>
            </w:hyperlink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3BC9E999" w14:textId="77777777" w:rsidR="00171B4A" w:rsidRPr="000E0DFE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4C135C03" w14:textId="77777777" w:rsidR="00171B4A" w:rsidRPr="000E0DFE" w:rsidRDefault="00171B4A" w:rsidP="00171B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Les personnes candidates, </w:t>
            </w:r>
            <w:proofErr w:type="spellStart"/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cocandidates</w:t>
            </w:r>
            <w:proofErr w:type="spellEnd"/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 et collaboratrices, le cas échéant, doivent chacun remplir un formulaire d'attestation en utilisant le formulaire d’</w:t>
            </w:r>
            <w:hyperlink r:id="rId15" w:history="1">
              <w:r w:rsidRPr="000E0DFE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Attestation relative à la recherche visant à faire progresser les domaines de recherche en technologies sensibles</w:t>
              </w:r>
            </w:hyperlink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 pour certifier qu’elles ont lu et compris cette politique et qu’elles s’y conforment. Si la demande est acceptée, ces personnes et leurs équipes de recherche devront se conformer à la politique </w:t>
            </w:r>
            <w:r w:rsidRPr="000E0DFE">
              <w:rPr>
                <w:rFonts w:ascii="Arial" w:hAnsi="Arial" w:cs="Arial"/>
                <w:b/>
                <w:sz w:val="22"/>
                <w:szCs w:val="22"/>
                <w:lang w:val="fr-CA"/>
              </w:rPr>
              <w:t>pendant toute la période de validité de la subvention</w:t>
            </w: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1DBDB93B" w14:textId="77777777" w:rsidR="00171B4A" w:rsidRPr="000E0DFE" w:rsidRDefault="00171B4A" w:rsidP="0093650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277D39E" w14:textId="77777777" w:rsidR="00171B4A" w:rsidRPr="000E0DFE" w:rsidRDefault="00171B4A" w:rsidP="0093650C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 xml:space="preserve">Pour en savoir plus, veuillez lire les </w:t>
            </w:r>
            <w:hyperlink r:id="rId16" w:history="1">
              <w:r w:rsidRPr="000E0DFE">
                <w:rPr>
                  <w:rStyle w:val="Hyperlink"/>
                  <w:rFonts w:ascii="Arial" w:hAnsi="Arial" w:cs="Arial"/>
                  <w:sz w:val="22"/>
                  <w:szCs w:val="22"/>
                  <w:lang w:val="fr-CA"/>
                </w:rPr>
                <w:t>Orientations des trois organismes concernant la Politique sur la RTSAP</w:t>
              </w:r>
            </w:hyperlink>
            <w:r w:rsidRPr="000E0DFE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14:paraId="19FE1D4E" w14:textId="77777777" w:rsidR="00171B4A" w:rsidRPr="000E0DFE" w:rsidRDefault="00171B4A" w:rsidP="0093650C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</w:p>
        </w:tc>
      </w:tr>
    </w:tbl>
    <w:p w14:paraId="3CE3687B" w14:textId="77777777" w:rsidR="004F1EF0" w:rsidRPr="00171B4A" w:rsidRDefault="004F1EF0" w:rsidP="00665952">
      <w:pPr>
        <w:spacing w:line="276" w:lineRule="auto"/>
        <w:rPr>
          <w:rFonts w:ascii="Arial" w:hAnsi="Arial" w:cs="Arial"/>
          <w:b/>
          <w:sz w:val="28"/>
          <w:szCs w:val="20"/>
          <w:lang w:val="fr-CA" w:eastAsia="en-US"/>
        </w:rPr>
      </w:pPr>
    </w:p>
    <w:sectPr w:rsidR="004F1EF0" w:rsidRPr="00171B4A" w:rsidSect="006766C2">
      <w:headerReference w:type="default" r:id="rId17"/>
      <w:footerReference w:type="default" r:id="rId18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7C2AF" w14:textId="77777777" w:rsidR="00025032" w:rsidRDefault="00025032">
      <w:pPr>
        <w:spacing w:after="0"/>
      </w:pPr>
      <w:r>
        <w:separator/>
      </w:r>
    </w:p>
  </w:endnote>
  <w:endnote w:type="continuationSeparator" w:id="0">
    <w:p w14:paraId="0817981F" w14:textId="77777777" w:rsidR="00025032" w:rsidRDefault="00025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9F333" w14:textId="77777777" w:rsidR="00486D2D" w:rsidRPr="00AE354D" w:rsidRDefault="00486D2D" w:rsidP="00CC6FC7">
    <w:pPr>
      <w:pStyle w:val="Footer"/>
      <w:jc w:val="right"/>
      <w:rPr>
        <w:color w:val="auto"/>
        <w:sz w:val="24"/>
        <w:lang w:val="fr-CA"/>
      </w:rPr>
    </w:pPr>
    <w:r w:rsidRPr="002D2949">
      <w:rPr>
        <w:color w:val="auto"/>
        <w:sz w:val="24"/>
      </w:rPr>
      <w:fldChar w:fldCharType="begin"/>
    </w:r>
    <w:r w:rsidRPr="00AE354D">
      <w:rPr>
        <w:color w:val="auto"/>
        <w:sz w:val="24"/>
        <w:lang w:val="fr-CA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AC7559" w:rsidRPr="00AE354D">
      <w:rPr>
        <w:noProof/>
        <w:color w:val="auto"/>
        <w:sz w:val="24"/>
        <w:lang w:val="fr-CA"/>
      </w:rPr>
      <w:t>3</w:t>
    </w:r>
    <w:r w:rsidRPr="002D2949">
      <w:rPr>
        <w:color w:val="auto"/>
        <w:sz w:val="24"/>
      </w:rPr>
      <w:fldChar w:fldCharType="end"/>
    </w:r>
  </w:p>
  <w:p w14:paraId="67F3C477" w14:textId="77777777" w:rsidR="004F1EF0" w:rsidRPr="004F1EF0" w:rsidRDefault="00E957DB" w:rsidP="004F1EF0">
    <w:pPr>
      <w:pStyle w:val="Footer"/>
      <w:rPr>
        <w:rFonts w:ascii="Arial" w:hAnsi="Arial" w:cs="Arial"/>
        <w:color w:val="929697"/>
        <w:lang w:val="fr-CA"/>
      </w:rPr>
    </w:pPr>
    <w:r w:rsidRPr="006705C4">
      <w:rPr>
        <w:rFonts w:ascii="Arial" w:hAnsi="Arial" w:cs="Arial"/>
        <w:color w:val="929697"/>
        <w:lang w:val="fr-CA"/>
      </w:rPr>
      <w:t>D</w:t>
    </w:r>
    <w:r>
      <w:rPr>
        <w:rFonts w:ascii="Arial" w:hAnsi="Arial" w:cs="Arial"/>
        <w:color w:val="929697"/>
        <w:lang w:val="fr-CA"/>
      </w:rPr>
      <w:t>ate de modification : avril 2024</w:t>
    </w:r>
    <w:r w:rsidRPr="006705C4">
      <w:rPr>
        <w:rFonts w:ascii="Arial" w:hAnsi="Arial" w:cs="Arial"/>
        <w:color w:val="929697"/>
        <w:lang w:val="fr-CA"/>
      </w:rPr>
      <w:t xml:space="preserve"> | </w:t>
    </w:r>
    <w:r w:rsidRPr="008B3848">
      <w:rPr>
        <w:rFonts w:ascii="Arial" w:hAnsi="Arial" w:cs="Arial"/>
        <w:color w:val="929697"/>
        <w:lang w:val="fr-CA"/>
      </w:rPr>
      <w:t xml:space="preserve">This document </w:t>
    </w:r>
    <w:proofErr w:type="spellStart"/>
    <w:r w:rsidRPr="008B3848">
      <w:rPr>
        <w:rFonts w:ascii="Arial" w:hAnsi="Arial" w:cs="Arial"/>
        <w:color w:val="929697"/>
        <w:lang w:val="fr-CA"/>
      </w:rPr>
      <w:t>is</w:t>
    </w:r>
    <w:proofErr w:type="spellEnd"/>
    <w:r w:rsidRPr="008B3848">
      <w:rPr>
        <w:rFonts w:ascii="Arial" w:hAnsi="Arial" w:cs="Arial"/>
        <w:color w:val="929697"/>
        <w:lang w:val="fr-CA"/>
      </w:rPr>
      <w:t xml:space="preserve"> </w:t>
    </w:r>
    <w:proofErr w:type="spellStart"/>
    <w:r w:rsidRPr="008B3848">
      <w:rPr>
        <w:rFonts w:ascii="Arial" w:hAnsi="Arial" w:cs="Arial"/>
        <w:color w:val="929697"/>
        <w:lang w:val="fr-CA"/>
      </w:rPr>
      <w:t>available</w:t>
    </w:r>
    <w:proofErr w:type="spellEnd"/>
    <w:r w:rsidRPr="008B3848">
      <w:rPr>
        <w:rFonts w:ascii="Arial" w:hAnsi="Arial" w:cs="Arial"/>
        <w:color w:val="929697"/>
        <w:lang w:val="fr-CA"/>
      </w:rPr>
      <w:t xml:space="preserve"> in English.</w:t>
    </w:r>
    <w:r w:rsidR="004F1EF0" w:rsidRPr="006705C4">
      <w:rPr>
        <w:rFonts w:ascii="Arial" w:hAnsi="Arial" w:cs="Arial"/>
        <w:color w:val="929697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4781B" w14:textId="77777777" w:rsidR="00025032" w:rsidRDefault="00025032">
      <w:pPr>
        <w:spacing w:after="0"/>
      </w:pPr>
      <w:r>
        <w:separator/>
      </w:r>
    </w:p>
  </w:footnote>
  <w:footnote w:type="continuationSeparator" w:id="0">
    <w:p w14:paraId="3499592B" w14:textId="77777777" w:rsidR="00025032" w:rsidRDefault="00025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CB5A" w14:textId="77777777" w:rsidR="00486D2D" w:rsidRPr="00CD5F7B" w:rsidRDefault="001D4EB3" w:rsidP="001D4EB3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3D07C401" wp14:editId="6DF72A02">
          <wp:extent cx="1191895" cy="582295"/>
          <wp:effectExtent l="0" t="0" r="0" b="0"/>
          <wp:docPr id="1658903383" name="Picture" descr="A red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red and white logo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89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="00E957DB">
      <w:t>Insérez</w:t>
    </w:r>
    <w:proofErr w:type="spellEnd"/>
    <w:r w:rsidR="00E957DB">
      <w:t xml:space="preserve"> </w:t>
    </w:r>
    <w:proofErr w:type="spellStart"/>
    <w:r w:rsidR="00E957DB">
      <w:t>votre</w:t>
    </w:r>
    <w:proofErr w:type="spellEnd"/>
    <w:r w:rsidR="00E957DB">
      <w:t xml:space="preserve"> nom </w:t>
    </w:r>
    <w:proofErr w:type="spellStart"/>
    <w:r w:rsidR="00E957DB">
      <w:t>ici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4E40"/>
    <w:multiLevelType w:val="hybridMultilevel"/>
    <w:tmpl w:val="5BEE3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49B"/>
    <w:multiLevelType w:val="hybridMultilevel"/>
    <w:tmpl w:val="EFE0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D86"/>
    <w:multiLevelType w:val="hybridMultilevel"/>
    <w:tmpl w:val="1A6291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2750"/>
    <w:multiLevelType w:val="hybridMultilevel"/>
    <w:tmpl w:val="B7AE3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15D"/>
    <w:multiLevelType w:val="hybridMultilevel"/>
    <w:tmpl w:val="086A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60E4"/>
    <w:multiLevelType w:val="hybridMultilevel"/>
    <w:tmpl w:val="B008B3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393C"/>
    <w:multiLevelType w:val="hybridMultilevel"/>
    <w:tmpl w:val="12105C48"/>
    <w:lvl w:ilvl="0" w:tplc="7902C2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847E4"/>
    <w:multiLevelType w:val="hybridMultilevel"/>
    <w:tmpl w:val="BF22FAD2"/>
    <w:lvl w:ilvl="0" w:tplc="EADEF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1C19"/>
    <w:multiLevelType w:val="hybridMultilevel"/>
    <w:tmpl w:val="6944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09599">
    <w:abstractNumId w:val="13"/>
  </w:num>
  <w:num w:numId="2" w16cid:durableId="283540693">
    <w:abstractNumId w:val="7"/>
  </w:num>
  <w:num w:numId="3" w16cid:durableId="882907999">
    <w:abstractNumId w:val="9"/>
  </w:num>
  <w:num w:numId="4" w16cid:durableId="1977055834">
    <w:abstractNumId w:val="10"/>
  </w:num>
  <w:num w:numId="5" w16cid:durableId="1613709173">
    <w:abstractNumId w:val="5"/>
  </w:num>
  <w:num w:numId="6" w16cid:durableId="288822971">
    <w:abstractNumId w:val="3"/>
  </w:num>
  <w:num w:numId="7" w16cid:durableId="1603298448">
    <w:abstractNumId w:val="11"/>
  </w:num>
  <w:num w:numId="8" w16cid:durableId="1492141734">
    <w:abstractNumId w:val="14"/>
  </w:num>
  <w:num w:numId="9" w16cid:durableId="27343622">
    <w:abstractNumId w:val="0"/>
  </w:num>
  <w:num w:numId="10" w16cid:durableId="241373775">
    <w:abstractNumId w:val="2"/>
  </w:num>
  <w:num w:numId="11" w16cid:durableId="701134327">
    <w:abstractNumId w:val="4"/>
  </w:num>
  <w:num w:numId="12" w16cid:durableId="1387297131">
    <w:abstractNumId w:val="10"/>
  </w:num>
  <w:num w:numId="13" w16cid:durableId="1985547203">
    <w:abstractNumId w:val="10"/>
  </w:num>
  <w:num w:numId="14" w16cid:durableId="1454060389">
    <w:abstractNumId w:val="1"/>
  </w:num>
  <w:num w:numId="15" w16cid:durableId="1038775546">
    <w:abstractNumId w:val="6"/>
  </w:num>
  <w:num w:numId="16" w16cid:durableId="178011857">
    <w:abstractNumId w:val="8"/>
  </w:num>
  <w:num w:numId="17" w16cid:durableId="1772428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2"/>
    <w:rsid w:val="0001289E"/>
    <w:rsid w:val="00025032"/>
    <w:rsid w:val="00066FA4"/>
    <w:rsid w:val="00096B6A"/>
    <w:rsid w:val="000A3388"/>
    <w:rsid w:val="000D299B"/>
    <w:rsid w:val="000E1ACB"/>
    <w:rsid w:val="000E2A5B"/>
    <w:rsid w:val="000F7E6F"/>
    <w:rsid w:val="00101DFE"/>
    <w:rsid w:val="00102F90"/>
    <w:rsid w:val="00103D81"/>
    <w:rsid w:val="00135E6A"/>
    <w:rsid w:val="00143440"/>
    <w:rsid w:val="00154A0C"/>
    <w:rsid w:val="001646E0"/>
    <w:rsid w:val="0016747C"/>
    <w:rsid w:val="00171B4A"/>
    <w:rsid w:val="0017382A"/>
    <w:rsid w:val="001761EE"/>
    <w:rsid w:val="001A6F2E"/>
    <w:rsid w:val="001B4741"/>
    <w:rsid w:val="001C6BAD"/>
    <w:rsid w:val="001D4EB3"/>
    <w:rsid w:val="001D5640"/>
    <w:rsid w:val="001D6D78"/>
    <w:rsid w:val="001E4E7B"/>
    <w:rsid w:val="00206FBE"/>
    <w:rsid w:val="00267BFC"/>
    <w:rsid w:val="00296843"/>
    <w:rsid w:val="002D4068"/>
    <w:rsid w:val="002E1CF4"/>
    <w:rsid w:val="0031202D"/>
    <w:rsid w:val="00333CC6"/>
    <w:rsid w:val="00342F4C"/>
    <w:rsid w:val="00351146"/>
    <w:rsid w:val="003530B2"/>
    <w:rsid w:val="003736F2"/>
    <w:rsid w:val="00386B57"/>
    <w:rsid w:val="00394E42"/>
    <w:rsid w:val="003B7C2B"/>
    <w:rsid w:val="003C4D4A"/>
    <w:rsid w:val="003F22AB"/>
    <w:rsid w:val="004117F6"/>
    <w:rsid w:val="0041545F"/>
    <w:rsid w:val="00426699"/>
    <w:rsid w:val="004431C6"/>
    <w:rsid w:val="00486D2D"/>
    <w:rsid w:val="004B479F"/>
    <w:rsid w:val="004C40D8"/>
    <w:rsid w:val="004E0FC9"/>
    <w:rsid w:val="004E4AE0"/>
    <w:rsid w:val="004F1EF0"/>
    <w:rsid w:val="00505AC1"/>
    <w:rsid w:val="005070F5"/>
    <w:rsid w:val="005229DA"/>
    <w:rsid w:val="00530D76"/>
    <w:rsid w:val="0055572A"/>
    <w:rsid w:val="005A4EFE"/>
    <w:rsid w:val="005B24F1"/>
    <w:rsid w:val="005C5105"/>
    <w:rsid w:val="00615F6E"/>
    <w:rsid w:val="00624BA8"/>
    <w:rsid w:val="00633ABD"/>
    <w:rsid w:val="006348FC"/>
    <w:rsid w:val="00645B44"/>
    <w:rsid w:val="00662D1F"/>
    <w:rsid w:val="00665952"/>
    <w:rsid w:val="006766C2"/>
    <w:rsid w:val="006A4D70"/>
    <w:rsid w:val="006C2632"/>
    <w:rsid w:val="006F6A4B"/>
    <w:rsid w:val="00704B53"/>
    <w:rsid w:val="00724ED7"/>
    <w:rsid w:val="00725646"/>
    <w:rsid w:val="00725CB0"/>
    <w:rsid w:val="00736452"/>
    <w:rsid w:val="00742A23"/>
    <w:rsid w:val="00766586"/>
    <w:rsid w:val="00784DE7"/>
    <w:rsid w:val="007C797B"/>
    <w:rsid w:val="007D05B8"/>
    <w:rsid w:val="007E58E6"/>
    <w:rsid w:val="007F73F9"/>
    <w:rsid w:val="00816DC7"/>
    <w:rsid w:val="0083451B"/>
    <w:rsid w:val="00846C65"/>
    <w:rsid w:val="00852739"/>
    <w:rsid w:val="008606C8"/>
    <w:rsid w:val="008A46DC"/>
    <w:rsid w:val="008B1317"/>
    <w:rsid w:val="008E185B"/>
    <w:rsid w:val="008F0800"/>
    <w:rsid w:val="008F358B"/>
    <w:rsid w:val="0092328F"/>
    <w:rsid w:val="009307D2"/>
    <w:rsid w:val="00931361"/>
    <w:rsid w:val="00967785"/>
    <w:rsid w:val="00985104"/>
    <w:rsid w:val="009A43EF"/>
    <w:rsid w:val="009F3F0C"/>
    <w:rsid w:val="00A36CED"/>
    <w:rsid w:val="00A633A8"/>
    <w:rsid w:val="00A9723E"/>
    <w:rsid w:val="00AC1B57"/>
    <w:rsid w:val="00AC3E8C"/>
    <w:rsid w:val="00AC7559"/>
    <w:rsid w:val="00AD0BC5"/>
    <w:rsid w:val="00AE354D"/>
    <w:rsid w:val="00AF4D06"/>
    <w:rsid w:val="00B01A49"/>
    <w:rsid w:val="00B16903"/>
    <w:rsid w:val="00B3735E"/>
    <w:rsid w:val="00B40920"/>
    <w:rsid w:val="00B61150"/>
    <w:rsid w:val="00B62B80"/>
    <w:rsid w:val="00B67E23"/>
    <w:rsid w:val="00C21C52"/>
    <w:rsid w:val="00C235FD"/>
    <w:rsid w:val="00C42D98"/>
    <w:rsid w:val="00C805FB"/>
    <w:rsid w:val="00C837DF"/>
    <w:rsid w:val="00C84B05"/>
    <w:rsid w:val="00C95968"/>
    <w:rsid w:val="00C97209"/>
    <w:rsid w:val="00CB1B8B"/>
    <w:rsid w:val="00CB283D"/>
    <w:rsid w:val="00CC19B1"/>
    <w:rsid w:val="00CC6FC7"/>
    <w:rsid w:val="00CE1411"/>
    <w:rsid w:val="00CE1CE6"/>
    <w:rsid w:val="00CE6A61"/>
    <w:rsid w:val="00D03ADC"/>
    <w:rsid w:val="00D23D53"/>
    <w:rsid w:val="00D253E6"/>
    <w:rsid w:val="00D4075E"/>
    <w:rsid w:val="00D741AA"/>
    <w:rsid w:val="00D769FC"/>
    <w:rsid w:val="00D8374D"/>
    <w:rsid w:val="00D85790"/>
    <w:rsid w:val="00D946A3"/>
    <w:rsid w:val="00DB4401"/>
    <w:rsid w:val="00DE127B"/>
    <w:rsid w:val="00DF02A4"/>
    <w:rsid w:val="00DF3573"/>
    <w:rsid w:val="00E17432"/>
    <w:rsid w:val="00E20D13"/>
    <w:rsid w:val="00E26D1B"/>
    <w:rsid w:val="00E4153A"/>
    <w:rsid w:val="00E438E2"/>
    <w:rsid w:val="00E54070"/>
    <w:rsid w:val="00E602CC"/>
    <w:rsid w:val="00E62448"/>
    <w:rsid w:val="00E80BF1"/>
    <w:rsid w:val="00E957DB"/>
    <w:rsid w:val="00EA071E"/>
    <w:rsid w:val="00EB2F25"/>
    <w:rsid w:val="00ED011C"/>
    <w:rsid w:val="00F00B7E"/>
    <w:rsid w:val="00F3028C"/>
    <w:rsid w:val="00F56495"/>
    <w:rsid w:val="00F629A8"/>
    <w:rsid w:val="00F62D17"/>
    <w:rsid w:val="00F676EB"/>
    <w:rsid w:val="00F9763C"/>
    <w:rsid w:val="00FA1F17"/>
    <w:rsid w:val="00FA74BA"/>
    <w:rsid w:val="00FD0FE1"/>
    <w:rsid w:val="00FD10DF"/>
    <w:rsid w:val="00FD1E09"/>
    <w:rsid w:val="00FD42F8"/>
    <w:rsid w:val="00FD49CB"/>
    <w:rsid w:val="00FE32BB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AACBA"/>
  <w15:docId w15:val="{23B63C5E-EF74-46D6-A23D-2EC4768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0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9"/>
    <w:pPr>
      <w:numPr>
        <w:numId w:val="4"/>
      </w:numPr>
      <w:contextualSpacing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3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2831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4E0FC9"/>
    <w:pPr>
      <w:spacing w:before="100" w:beforeAutospacing="1" w:after="100" w:afterAutospacing="1"/>
    </w:pPr>
    <w:rPr>
      <w:rFonts w:eastAsia="Times New Roman"/>
      <w:shd w:val="clear" w:color="auto" w:fill="auto"/>
    </w:rPr>
  </w:style>
  <w:style w:type="table" w:styleId="GridTable1Light">
    <w:name w:val="Grid Table 1 Light"/>
    <w:basedOn w:val="TableNormal"/>
    <w:uiPriority w:val="46"/>
    <w:rsid w:val="00D946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E41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415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E4153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E41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CE1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20D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CA" w:eastAsia="en-CA"/>
    </w:rPr>
  </w:style>
  <w:style w:type="character" w:customStyle="1" w:styleId="ui-provider">
    <w:name w:val="ui-provider"/>
    <w:basedOn w:val="DefaultParagraphFont"/>
    <w:rsid w:val="00A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gc.ca/site/science/fr/protegez-votre-recherche/lignes-directrices-outils-pour-mise-oeuvre-securite-recherche/politique-recherche-technologies-sensibles-affiliations-preoccupant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ce.gc.ca/site/science/fr/protegez-votre-recherche/lignes-directrices-outils-pour-mise-oeuvre-securite-recherche/domaines-recherche-technologies-sensibl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erc-crsng.gc.ca/100_fra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.gc.ca/site/science/fr/protegez-votre-recherche/lignes-directrices-outils-pour-mise-oeuvre-securite-recherche/politique-recherche-technologies-sensibles-affiliations-preoccupant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serc-crsng.gc.ca/101_fra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gc.ca/site/science/fr/protegez-votre-recherche/lignes-directrices-outils-pour-mise-oeuvre-securite-recherche/organisations-recherche-nomm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NERC-130524-Missionsd'Alliance-Lettred'appui-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9a4862-7b43-43a4-822d-2602eba49cb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14439A56EC449F5688E3C1446C21" ma:contentTypeVersion="14" ma:contentTypeDescription="Create a new document." ma:contentTypeScope="" ma:versionID="e82d56aac3f11fcf6a4e106788f1c640">
  <xsd:schema xmlns:xsd="http://www.w3.org/2001/XMLSchema" xmlns:xs="http://www.w3.org/2001/XMLSchema" xmlns:p="http://schemas.microsoft.com/office/2006/metadata/properties" xmlns:ns3="b334f75e-0059-4df6-a130-002475b42324" xmlns:ns4="719a4862-7b43-43a4-822d-2602eba49cbe" targetNamespace="http://schemas.microsoft.com/office/2006/metadata/properties" ma:root="true" ma:fieldsID="f6226d48b6ff22322a75eaffa52cf576" ns3:_="" ns4:_="">
    <xsd:import namespace="b334f75e-0059-4df6-a130-002475b42324"/>
    <xsd:import namespace="719a4862-7b43-43a4-822d-2602eba49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4f75e-0059-4df6-a130-002475b42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4862-7b43-43a4-822d-2602eba49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7685D-B33E-4ADD-AC5E-109162E0E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6151F-DC62-467B-880C-861EF3A0E988}">
  <ds:schemaRefs>
    <ds:schemaRef ds:uri="http://schemas.microsoft.com/office/2006/metadata/properties"/>
    <ds:schemaRef ds:uri="http://schemas.microsoft.com/office/infopath/2007/PartnerControls"/>
    <ds:schemaRef ds:uri="719a4862-7b43-43a4-822d-2602eba49cbe"/>
  </ds:schemaRefs>
</ds:datastoreItem>
</file>

<file path=customXml/itemProps3.xml><?xml version="1.0" encoding="utf-8"?>
<ds:datastoreItem xmlns:ds="http://schemas.openxmlformats.org/officeDocument/2006/customXml" ds:itemID="{012AD72E-9EFB-4B91-836B-3C05EA568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F7857-001F-416C-A72A-66D0A8BD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4f75e-0059-4df6-a130-002475b42324"/>
    <ds:schemaRef ds:uri="719a4862-7b43-43a4-822d-2602eba49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NERC-130524-Missionsd'Alliance-Lettred'appui-French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template</vt:lpstr>
      <vt:lpstr/>
    </vt:vector>
  </TitlesOfParts>
  <Manager/>
  <Company>Natural Sciences and Engineering Research Council of Canada</Company>
  <LinksUpToDate>false</LinksUpToDate>
  <CharactersWithSpaces>4284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Alliance grants</dc:subject>
  <dc:creator>Karen Christian</dc:creator>
  <cp:keywords/>
  <dc:description/>
  <cp:lastModifiedBy>Karen Christian</cp:lastModifiedBy>
  <cp:revision>1</cp:revision>
  <dcterms:created xsi:type="dcterms:W3CDTF">2024-05-13T09:17:00Z</dcterms:created>
  <dcterms:modified xsi:type="dcterms:W3CDTF">2024-05-13T09:18:00Z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0x010100175A14439A56EC449F5688E3C1446C21</vt:lpwstr>
  </property>
</Properties>
</file>