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FEAE" w14:textId="7B6E3132" w:rsidR="00FE3433" w:rsidRPr="008F07B1" w:rsidRDefault="00FE3433" w:rsidP="00FE3433">
      <w:pPr>
        <w:rPr>
          <w:rStyle w:val="Heading1Char"/>
          <w:color w:val="002060"/>
          <w:sz w:val="36"/>
        </w:rPr>
      </w:pPr>
      <w:r w:rsidRPr="008F07B1">
        <w:rPr>
          <w:rStyle w:val="Heading1Char"/>
          <w:color w:val="002060"/>
          <w:sz w:val="36"/>
        </w:rPr>
        <w:t>Expanding Excellence in England (E3) Fund 20</w:t>
      </w:r>
      <w:r w:rsidR="008F07B1" w:rsidRPr="008F07B1">
        <w:rPr>
          <w:rStyle w:val="Heading1Char"/>
          <w:color w:val="002060"/>
          <w:sz w:val="36"/>
        </w:rPr>
        <w:t>24</w:t>
      </w:r>
      <w:r w:rsidRPr="008F07B1">
        <w:rPr>
          <w:rStyle w:val="Heading1Char"/>
          <w:color w:val="002060"/>
          <w:sz w:val="36"/>
        </w:rPr>
        <w:t>-2</w:t>
      </w:r>
      <w:r w:rsidR="008F07B1" w:rsidRPr="008F07B1">
        <w:rPr>
          <w:rStyle w:val="Heading1Char"/>
          <w:color w:val="002060"/>
          <w:sz w:val="36"/>
        </w:rPr>
        <w:t>9</w:t>
      </w:r>
    </w:p>
    <w:p w14:paraId="482FFEAF" w14:textId="77777777" w:rsidR="00FE3433" w:rsidRPr="008F07B1" w:rsidRDefault="00FE3433" w:rsidP="008F07B1">
      <w:pPr>
        <w:pStyle w:val="Heading1"/>
      </w:pPr>
      <w:r w:rsidRPr="008F07B1">
        <w:t>Annex D: Document checklist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3402"/>
      </w:tblGrid>
      <w:tr w:rsidR="00181BD9" w:rsidRPr="00BF2C91" w14:paraId="482FFEB3" w14:textId="77777777" w:rsidTr="00813B4E">
        <w:tc>
          <w:tcPr>
            <w:tcW w:w="704" w:type="dxa"/>
            <w:vAlign w:val="center"/>
          </w:tcPr>
          <w:p w14:paraId="561484CA" w14:textId="37A5785E" w:rsidR="00181BD9" w:rsidRPr="00E9733F" w:rsidRDefault="00181BD9" w:rsidP="00296FEC">
            <w:pPr>
              <w:spacing w:before="120" w:after="120" w:line="300" w:lineRule="atLeast"/>
              <w:rPr>
                <w:rFonts w:cs="Arial"/>
                <w:b/>
                <w:color w:val="002060"/>
                <w:szCs w:val="22"/>
              </w:rPr>
            </w:pPr>
            <w:r w:rsidRPr="00E9733F">
              <w:rPr>
                <w:rFonts w:cs="Arial"/>
                <w:b/>
                <w:color w:val="002060"/>
                <w:szCs w:val="22"/>
              </w:rPr>
              <w:t>Item</w:t>
            </w:r>
          </w:p>
        </w:tc>
        <w:tc>
          <w:tcPr>
            <w:tcW w:w="3260" w:type="dxa"/>
            <w:vAlign w:val="center"/>
          </w:tcPr>
          <w:p w14:paraId="482FFEB0" w14:textId="04DB5C19" w:rsidR="00181BD9" w:rsidRPr="00E9733F" w:rsidRDefault="00296FEC" w:rsidP="00296FEC">
            <w:pPr>
              <w:spacing w:before="120" w:after="120" w:line="300" w:lineRule="atLeast"/>
              <w:rPr>
                <w:rFonts w:cs="Arial"/>
                <w:b/>
                <w:color w:val="002060"/>
                <w:szCs w:val="22"/>
              </w:rPr>
            </w:pPr>
            <w:r w:rsidRPr="00E9733F">
              <w:rPr>
                <w:rFonts w:cs="Arial"/>
                <w:b/>
                <w:color w:val="002060"/>
                <w:szCs w:val="22"/>
              </w:rPr>
              <w:t>Description</w:t>
            </w:r>
          </w:p>
        </w:tc>
        <w:tc>
          <w:tcPr>
            <w:tcW w:w="1701" w:type="dxa"/>
            <w:vAlign w:val="center"/>
          </w:tcPr>
          <w:p w14:paraId="482FFEB1" w14:textId="77777777" w:rsidR="00181BD9" w:rsidRPr="00E9733F" w:rsidRDefault="00181BD9" w:rsidP="00813B4E">
            <w:pPr>
              <w:spacing w:before="120" w:after="120" w:line="300" w:lineRule="atLeast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813B4E">
              <w:rPr>
                <w:rFonts w:cs="Arial"/>
                <w:b/>
                <w:color w:val="002060"/>
                <w:sz w:val="20"/>
              </w:rPr>
              <w:t>Included in submission? (Y/N)</w:t>
            </w:r>
          </w:p>
        </w:tc>
        <w:tc>
          <w:tcPr>
            <w:tcW w:w="3402" w:type="dxa"/>
            <w:vAlign w:val="center"/>
          </w:tcPr>
          <w:p w14:paraId="482FFEB2" w14:textId="73BBA4C5" w:rsidR="00181BD9" w:rsidRPr="00E9733F" w:rsidRDefault="00181BD9" w:rsidP="00296FEC">
            <w:pPr>
              <w:spacing w:before="120" w:after="120" w:line="300" w:lineRule="atLeast"/>
              <w:rPr>
                <w:rFonts w:cs="Arial"/>
                <w:b/>
                <w:color w:val="002060"/>
                <w:szCs w:val="22"/>
              </w:rPr>
            </w:pPr>
            <w:r w:rsidRPr="00E9733F">
              <w:rPr>
                <w:rFonts w:cs="Arial"/>
                <w:b/>
                <w:color w:val="002060"/>
                <w:szCs w:val="22"/>
              </w:rPr>
              <w:t>Detail</w:t>
            </w:r>
            <w:r w:rsidR="00504AA5" w:rsidRPr="00E9733F">
              <w:rPr>
                <w:rFonts w:cs="Arial"/>
                <w:b/>
                <w:color w:val="002060"/>
                <w:szCs w:val="22"/>
              </w:rPr>
              <w:t>s</w:t>
            </w:r>
          </w:p>
        </w:tc>
      </w:tr>
      <w:tr w:rsidR="00181BD9" w:rsidRPr="00BF2C91" w14:paraId="482FFEBD" w14:textId="77777777" w:rsidTr="00813B4E">
        <w:trPr>
          <w:trHeight w:val="2383"/>
        </w:trPr>
        <w:tc>
          <w:tcPr>
            <w:tcW w:w="704" w:type="dxa"/>
            <w:vAlign w:val="center"/>
          </w:tcPr>
          <w:p w14:paraId="5C1A0B0C" w14:textId="5A6B3BF7" w:rsidR="00181BD9" w:rsidRPr="00E9733F" w:rsidRDefault="00E91C45" w:rsidP="00E91C45">
            <w:pPr>
              <w:spacing w:before="120" w:after="120" w:line="300" w:lineRule="atLea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9733F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82FFEB7" w14:textId="2AF33245" w:rsidR="00181BD9" w:rsidRPr="00504AA5" w:rsidRDefault="00181BD9" w:rsidP="00504AA5">
            <w:pPr>
              <w:spacing w:before="120" w:after="120" w:line="300" w:lineRule="atLeast"/>
              <w:rPr>
                <w:rFonts w:cs="Arial"/>
                <w:sz w:val="21"/>
                <w:szCs w:val="21"/>
              </w:rPr>
            </w:pPr>
            <w:r w:rsidRPr="00BF2C91">
              <w:rPr>
                <w:rFonts w:cs="Arial"/>
                <w:sz w:val="21"/>
                <w:szCs w:val="21"/>
              </w:rPr>
              <w:t>Cover sheet (</w:t>
            </w:r>
            <w:r w:rsidRPr="00BF2C91">
              <w:rPr>
                <w:rFonts w:cs="Arial"/>
                <w:b/>
                <w:sz w:val="21"/>
                <w:szCs w:val="21"/>
              </w:rPr>
              <w:t>Annex A</w:t>
            </w:r>
            <w:r w:rsidRPr="00BF2C91">
              <w:rPr>
                <w:rFonts w:cs="Arial"/>
                <w:sz w:val="21"/>
                <w:szCs w:val="21"/>
              </w:rPr>
              <w:t>)</w:t>
            </w:r>
            <w:r>
              <w:rPr>
                <w:rFonts w:cs="Arial"/>
                <w:sz w:val="21"/>
                <w:szCs w:val="21"/>
              </w:rPr>
              <w:t xml:space="preserve"> + </w:t>
            </w:r>
            <w:r w:rsidRPr="00BF2C91">
              <w:rPr>
                <w:rFonts w:cs="Arial"/>
                <w:sz w:val="21"/>
                <w:szCs w:val="21"/>
              </w:rPr>
              <w:t xml:space="preserve">bid </w:t>
            </w:r>
            <w:r>
              <w:rPr>
                <w:rFonts w:cs="Arial"/>
                <w:sz w:val="21"/>
                <w:szCs w:val="21"/>
              </w:rPr>
              <w:t xml:space="preserve">submission </w:t>
            </w:r>
            <w:r w:rsidRPr="00BF2C91">
              <w:rPr>
                <w:rFonts w:cs="Arial"/>
                <w:sz w:val="21"/>
                <w:szCs w:val="21"/>
              </w:rPr>
              <w:t>(no more than 15 pages)</w:t>
            </w:r>
          </w:p>
        </w:tc>
        <w:tc>
          <w:tcPr>
            <w:tcW w:w="1701" w:type="dxa"/>
            <w:vAlign w:val="center"/>
          </w:tcPr>
          <w:p w14:paraId="482FFEB8" w14:textId="77777777" w:rsidR="00181BD9" w:rsidRPr="00BF2C91" w:rsidRDefault="00181BD9" w:rsidP="008F07B1">
            <w:pPr>
              <w:spacing w:line="30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82FFEB9" w14:textId="77777777" w:rsidR="00181BD9" w:rsidRDefault="00181BD9" w:rsidP="008F07B1">
            <w:pPr>
              <w:spacing w:before="120" w:after="120" w:line="300" w:lineRule="atLeast"/>
              <w:rPr>
                <w:rFonts w:cs="Arial"/>
                <w:sz w:val="21"/>
                <w:szCs w:val="21"/>
              </w:rPr>
            </w:pPr>
            <w:r w:rsidRPr="00BF2C91">
              <w:rPr>
                <w:rFonts w:cs="Arial"/>
                <w:sz w:val="21"/>
                <w:szCs w:val="21"/>
              </w:rPr>
              <w:t>A single PDF document</w:t>
            </w:r>
            <w:r>
              <w:rPr>
                <w:rFonts w:cs="Arial"/>
                <w:sz w:val="21"/>
                <w:szCs w:val="21"/>
              </w:rPr>
              <w:t xml:space="preserve">, with cover sheet, </w:t>
            </w:r>
            <w:r w:rsidRPr="00BF2C91">
              <w:rPr>
                <w:rFonts w:cs="Arial"/>
                <w:sz w:val="21"/>
                <w:szCs w:val="21"/>
              </w:rPr>
              <w:t>covering the submission and evidence to support the case.</w:t>
            </w:r>
          </w:p>
          <w:p w14:paraId="482FFEBC" w14:textId="2B72F206" w:rsidR="00181BD9" w:rsidRPr="00BF2C91" w:rsidRDefault="00181BD9" w:rsidP="00504AA5">
            <w:pPr>
              <w:spacing w:after="0" w:line="300" w:lineRule="atLeast"/>
              <w:rPr>
                <w:rFonts w:cs="Arial"/>
                <w:sz w:val="21"/>
                <w:szCs w:val="21"/>
              </w:rPr>
            </w:pPr>
            <w:r w:rsidRPr="0064393F">
              <w:rPr>
                <w:rFonts w:cs="Arial"/>
                <w:sz w:val="21"/>
                <w:szCs w:val="21"/>
              </w:rPr>
              <w:t>The risk register must be included in the page limit.</w:t>
            </w:r>
            <w:r w:rsidRPr="00BF2C91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181BD9" w:rsidRPr="00BF2C91" w14:paraId="482FFEC1" w14:textId="77777777" w:rsidTr="00813B4E">
        <w:tc>
          <w:tcPr>
            <w:tcW w:w="704" w:type="dxa"/>
            <w:vAlign w:val="center"/>
          </w:tcPr>
          <w:p w14:paraId="68DD3F1B" w14:textId="5EE846BA" w:rsidR="00181BD9" w:rsidRPr="00E9733F" w:rsidRDefault="00E91C45" w:rsidP="00E91C45">
            <w:pPr>
              <w:spacing w:before="120" w:after="120" w:line="300" w:lineRule="atLea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9733F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482FFEBE" w14:textId="36F33020" w:rsidR="00181BD9" w:rsidRPr="00BF2C91" w:rsidRDefault="00181BD9" w:rsidP="008F07B1">
            <w:pPr>
              <w:spacing w:before="120" w:after="120" w:line="300" w:lineRule="atLeast"/>
              <w:rPr>
                <w:rFonts w:cs="Arial"/>
                <w:sz w:val="21"/>
                <w:szCs w:val="21"/>
              </w:rPr>
            </w:pPr>
            <w:r w:rsidRPr="009B292A">
              <w:rPr>
                <w:rFonts w:cs="Arial"/>
                <w:sz w:val="21"/>
                <w:szCs w:val="21"/>
              </w:rPr>
              <w:t>Information on resource and capital spending strategies</w:t>
            </w:r>
            <w:r w:rsidR="00BB0E00">
              <w:rPr>
                <w:rFonts w:cs="Arial"/>
                <w:sz w:val="21"/>
                <w:szCs w:val="21"/>
              </w:rPr>
              <w:t xml:space="preserve"> and achieving Net Zero</w:t>
            </w:r>
            <w:r w:rsidRPr="009B292A">
              <w:rPr>
                <w:rFonts w:cs="Arial"/>
                <w:sz w:val="21"/>
                <w:szCs w:val="21"/>
              </w:rPr>
              <w:t xml:space="preserve"> </w:t>
            </w:r>
            <w:r w:rsidRPr="00BF2C91">
              <w:rPr>
                <w:rFonts w:cs="Arial"/>
                <w:sz w:val="21"/>
                <w:szCs w:val="21"/>
              </w:rPr>
              <w:t>(</w:t>
            </w:r>
            <w:r w:rsidRPr="00BF2C91">
              <w:rPr>
                <w:rFonts w:cs="Arial"/>
                <w:b/>
                <w:sz w:val="21"/>
                <w:szCs w:val="21"/>
              </w:rPr>
              <w:t>Annex B</w:t>
            </w:r>
            <w:r w:rsidRPr="00BF2C91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482FFEBF" w14:textId="77777777" w:rsidR="00181BD9" w:rsidRPr="00BF2C91" w:rsidRDefault="00181BD9" w:rsidP="008F07B1">
            <w:pPr>
              <w:spacing w:line="30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82FFEC0" w14:textId="77777777" w:rsidR="00181BD9" w:rsidRPr="00BF2C91" w:rsidRDefault="00181BD9" w:rsidP="008F07B1">
            <w:pPr>
              <w:spacing w:before="120" w:after="120" w:line="300" w:lineRule="atLeast"/>
              <w:rPr>
                <w:rFonts w:cs="Arial"/>
                <w:sz w:val="21"/>
                <w:szCs w:val="21"/>
              </w:rPr>
            </w:pPr>
            <w:r w:rsidRPr="00BF2C91">
              <w:rPr>
                <w:rFonts w:cs="Arial"/>
                <w:sz w:val="21"/>
                <w:szCs w:val="21"/>
              </w:rPr>
              <w:t>Please include document as a PDF.</w:t>
            </w:r>
          </w:p>
        </w:tc>
      </w:tr>
      <w:tr w:rsidR="00181BD9" w:rsidRPr="00BF2C91" w14:paraId="482FFEC5" w14:textId="77777777" w:rsidTr="00813B4E">
        <w:trPr>
          <w:trHeight w:val="1006"/>
        </w:trPr>
        <w:tc>
          <w:tcPr>
            <w:tcW w:w="704" w:type="dxa"/>
            <w:vAlign w:val="center"/>
          </w:tcPr>
          <w:p w14:paraId="733402AD" w14:textId="0FEE2730" w:rsidR="00181BD9" w:rsidRPr="00E9733F" w:rsidRDefault="00E91C45" w:rsidP="00E91C45">
            <w:pPr>
              <w:spacing w:before="120" w:after="120" w:line="300" w:lineRule="atLea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9733F"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482FFEC2" w14:textId="0EEBD4B7" w:rsidR="00181BD9" w:rsidRPr="00BF2C91" w:rsidRDefault="00813B4E" w:rsidP="008F07B1">
            <w:pPr>
              <w:spacing w:before="120" w:after="120" w:line="3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Quantitative evidence, including f</w:t>
            </w:r>
            <w:r w:rsidR="00181BD9" w:rsidRPr="00BF2C91">
              <w:rPr>
                <w:rFonts w:cs="Arial"/>
                <w:sz w:val="21"/>
                <w:szCs w:val="21"/>
              </w:rPr>
              <w:t xml:space="preserve">inancial information </w:t>
            </w:r>
            <w:r w:rsidR="00181BD9">
              <w:rPr>
                <w:rFonts w:cs="Arial"/>
                <w:sz w:val="21"/>
                <w:szCs w:val="21"/>
              </w:rPr>
              <w:t xml:space="preserve">and spending profile </w:t>
            </w:r>
            <w:r w:rsidR="00181BD9" w:rsidRPr="00BF2C91">
              <w:rPr>
                <w:rFonts w:cs="Arial"/>
                <w:sz w:val="21"/>
                <w:szCs w:val="21"/>
              </w:rPr>
              <w:t>(</w:t>
            </w:r>
            <w:r w:rsidR="00181BD9" w:rsidRPr="00BF2C91">
              <w:rPr>
                <w:rFonts w:cs="Arial"/>
                <w:b/>
                <w:sz w:val="21"/>
                <w:szCs w:val="21"/>
              </w:rPr>
              <w:t>Annex C</w:t>
            </w:r>
            <w:r w:rsidR="00181BD9" w:rsidRPr="00BF2C91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482FFEC3" w14:textId="77777777" w:rsidR="00181BD9" w:rsidRPr="00BF2C91" w:rsidRDefault="00181BD9" w:rsidP="008F07B1">
            <w:pPr>
              <w:spacing w:line="30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82FFEC4" w14:textId="77777777" w:rsidR="00181BD9" w:rsidRPr="00BF2C91" w:rsidRDefault="00181BD9" w:rsidP="008F07B1">
            <w:pPr>
              <w:spacing w:before="120" w:after="120" w:line="3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Please include document as an Excel file</w:t>
            </w:r>
            <w:r w:rsidRPr="00BF2C91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181BD9" w:rsidRPr="00BF2C91" w14:paraId="482FFEC9" w14:textId="77777777" w:rsidTr="00813B4E">
        <w:tc>
          <w:tcPr>
            <w:tcW w:w="704" w:type="dxa"/>
            <w:vAlign w:val="center"/>
          </w:tcPr>
          <w:p w14:paraId="50AAE827" w14:textId="3E621934" w:rsidR="00181BD9" w:rsidRPr="00E9733F" w:rsidRDefault="00E91C45" w:rsidP="00E91C45">
            <w:pPr>
              <w:spacing w:before="120" w:after="120" w:line="300" w:lineRule="atLea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9733F"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6D49C027" w14:textId="2D1048ED" w:rsidR="00296FEC" w:rsidRPr="00E9733F" w:rsidRDefault="00296FEC" w:rsidP="00E9733F">
            <w:pPr>
              <w:pStyle w:val="ListParagraph"/>
              <w:numPr>
                <w:ilvl w:val="0"/>
                <w:numId w:val="24"/>
              </w:numPr>
              <w:spacing w:before="120" w:after="120" w:line="300" w:lineRule="atLeast"/>
              <w:rPr>
                <w:rFonts w:cs="Arial"/>
                <w:sz w:val="21"/>
                <w:szCs w:val="21"/>
              </w:rPr>
            </w:pPr>
            <w:r w:rsidRPr="00E9733F">
              <w:rPr>
                <w:rFonts w:cs="Arial"/>
                <w:sz w:val="21"/>
                <w:szCs w:val="21"/>
              </w:rPr>
              <w:t>Letter(s) of Support</w:t>
            </w:r>
          </w:p>
          <w:p w14:paraId="482FFEC6" w14:textId="20350A01" w:rsidR="00181BD9" w:rsidRPr="00E9733F" w:rsidRDefault="00181BD9" w:rsidP="00E9733F">
            <w:pPr>
              <w:pStyle w:val="ListParagraph"/>
              <w:numPr>
                <w:ilvl w:val="0"/>
                <w:numId w:val="24"/>
              </w:numPr>
              <w:spacing w:before="120" w:after="120" w:line="300" w:lineRule="atLeast"/>
              <w:rPr>
                <w:rFonts w:cs="Arial"/>
                <w:sz w:val="21"/>
                <w:szCs w:val="21"/>
              </w:rPr>
            </w:pPr>
            <w:r w:rsidRPr="00E9733F">
              <w:rPr>
                <w:rFonts w:cs="Arial"/>
                <w:sz w:val="21"/>
                <w:szCs w:val="21"/>
              </w:rPr>
              <w:t>Head of institution sign-off</w:t>
            </w:r>
          </w:p>
        </w:tc>
        <w:tc>
          <w:tcPr>
            <w:tcW w:w="1701" w:type="dxa"/>
            <w:vAlign w:val="center"/>
          </w:tcPr>
          <w:p w14:paraId="482FFEC7" w14:textId="77777777" w:rsidR="00181BD9" w:rsidRPr="00BF2C91" w:rsidRDefault="00181BD9" w:rsidP="008F07B1">
            <w:pPr>
              <w:spacing w:line="30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0C6A97E" w14:textId="0CD1D6F3" w:rsidR="00BB0E00" w:rsidRDefault="00BB0E00" w:rsidP="008F07B1">
            <w:pPr>
              <w:spacing w:before="120" w:after="120" w:line="3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Letters of Support from all HEPs in receipt of funding and any </w:t>
            </w:r>
            <w:r w:rsidR="00BB29AA">
              <w:rPr>
                <w:rFonts w:cs="Arial"/>
                <w:sz w:val="21"/>
                <w:szCs w:val="21"/>
              </w:rPr>
              <w:t xml:space="preserve">partner </w:t>
            </w:r>
            <w:r>
              <w:rPr>
                <w:rFonts w:cs="Arial"/>
                <w:sz w:val="21"/>
                <w:szCs w:val="21"/>
              </w:rPr>
              <w:t>organisations</w:t>
            </w:r>
            <w:r w:rsidR="00BB29AA">
              <w:rPr>
                <w:rFonts w:cs="Arial"/>
                <w:sz w:val="21"/>
                <w:szCs w:val="21"/>
              </w:rPr>
              <w:t xml:space="preserve"> or those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BB29AA">
              <w:rPr>
                <w:rFonts w:cs="Arial"/>
                <w:sz w:val="21"/>
                <w:szCs w:val="21"/>
              </w:rPr>
              <w:t xml:space="preserve">providing material support </w:t>
            </w:r>
            <w:r w:rsidR="007B7AB2">
              <w:rPr>
                <w:rFonts w:cs="Arial"/>
                <w:sz w:val="21"/>
                <w:szCs w:val="21"/>
              </w:rPr>
              <w:t>(collated as a single PDF)</w:t>
            </w:r>
          </w:p>
          <w:p w14:paraId="482FFEC8" w14:textId="755F81E3" w:rsidR="00181BD9" w:rsidRPr="00BF2C91" w:rsidRDefault="007B7AB2" w:rsidP="008F07B1">
            <w:pPr>
              <w:spacing w:before="120" w:after="120" w:line="3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</w:t>
            </w:r>
            <w:r w:rsidR="00181BD9" w:rsidRPr="00BF2C91">
              <w:rPr>
                <w:rFonts w:cs="Arial"/>
                <w:sz w:val="21"/>
                <w:szCs w:val="21"/>
              </w:rPr>
              <w:t xml:space="preserve">onfirmation of the approval of your head of institution, such as a signed </w:t>
            </w:r>
            <w:r>
              <w:rPr>
                <w:rFonts w:cs="Arial"/>
                <w:sz w:val="21"/>
                <w:szCs w:val="21"/>
              </w:rPr>
              <w:t>letter</w:t>
            </w:r>
            <w:r w:rsidR="00181BD9" w:rsidRPr="00BF2C91">
              <w:rPr>
                <w:rFonts w:cs="Arial"/>
                <w:sz w:val="21"/>
                <w:szCs w:val="21"/>
              </w:rPr>
              <w:t xml:space="preserve"> or a confirmation e</w:t>
            </w:r>
            <w:r w:rsidR="00181BD9" w:rsidRPr="00BF2C91">
              <w:rPr>
                <w:rFonts w:cs="Arial"/>
                <w:sz w:val="21"/>
                <w:szCs w:val="21"/>
              </w:rPr>
              <w:noBreakHyphen/>
              <w:t>mail</w:t>
            </w:r>
            <w:r>
              <w:rPr>
                <w:rFonts w:cs="Arial"/>
                <w:sz w:val="21"/>
                <w:szCs w:val="21"/>
              </w:rPr>
              <w:t xml:space="preserve"> from their address (separate document)</w:t>
            </w:r>
          </w:p>
        </w:tc>
      </w:tr>
      <w:tr w:rsidR="00181BD9" w:rsidRPr="00457687" w14:paraId="482FFECD" w14:textId="77777777" w:rsidTr="00813B4E">
        <w:tc>
          <w:tcPr>
            <w:tcW w:w="704" w:type="dxa"/>
            <w:vAlign w:val="center"/>
          </w:tcPr>
          <w:p w14:paraId="3D56D228" w14:textId="79961830" w:rsidR="00181BD9" w:rsidRPr="00E9733F" w:rsidRDefault="00E9733F" w:rsidP="00E91C45">
            <w:pPr>
              <w:spacing w:before="120" w:after="120" w:line="300" w:lineRule="atLea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9733F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482FFECA" w14:textId="0FE3C39B" w:rsidR="00181BD9" w:rsidRPr="00BF2C91" w:rsidRDefault="00181BD9" w:rsidP="008F07B1">
            <w:pPr>
              <w:spacing w:before="120" w:after="120" w:line="300" w:lineRule="atLeast"/>
              <w:rPr>
                <w:rFonts w:cs="Arial"/>
                <w:sz w:val="21"/>
                <w:szCs w:val="21"/>
              </w:rPr>
            </w:pPr>
            <w:r w:rsidRPr="00BF2C91">
              <w:rPr>
                <w:rFonts w:cs="Arial"/>
                <w:sz w:val="21"/>
                <w:szCs w:val="21"/>
              </w:rPr>
              <w:t xml:space="preserve">Is the file size of the email attachments for the whole bid, including financial information, less than or equal to </w:t>
            </w:r>
            <w:r w:rsidR="00E9733F">
              <w:rPr>
                <w:rFonts w:cs="Arial"/>
                <w:sz w:val="21"/>
                <w:szCs w:val="21"/>
              </w:rPr>
              <w:t>10</w:t>
            </w:r>
            <w:r w:rsidRPr="00BF2C91">
              <w:rPr>
                <w:rFonts w:cs="Arial"/>
                <w:sz w:val="21"/>
                <w:szCs w:val="21"/>
              </w:rPr>
              <w:t>MB?</w:t>
            </w:r>
          </w:p>
        </w:tc>
        <w:tc>
          <w:tcPr>
            <w:tcW w:w="1701" w:type="dxa"/>
            <w:vAlign w:val="center"/>
          </w:tcPr>
          <w:p w14:paraId="482FFECB" w14:textId="77777777" w:rsidR="00181BD9" w:rsidRPr="00BF2C91" w:rsidRDefault="00181BD9" w:rsidP="008F07B1">
            <w:pPr>
              <w:spacing w:line="30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82FFECC" w14:textId="0E49BC94" w:rsidR="00181BD9" w:rsidRPr="00457687" w:rsidRDefault="00181BD9" w:rsidP="008F07B1">
            <w:pPr>
              <w:spacing w:before="120" w:after="120" w:line="300" w:lineRule="atLeast"/>
              <w:rPr>
                <w:rFonts w:cs="Arial"/>
                <w:sz w:val="21"/>
                <w:szCs w:val="21"/>
              </w:rPr>
            </w:pPr>
            <w:r w:rsidRPr="00BF2C91">
              <w:rPr>
                <w:rFonts w:cs="Arial"/>
                <w:sz w:val="21"/>
                <w:szCs w:val="21"/>
              </w:rPr>
              <w:t xml:space="preserve">The email attachments can be sent as a zipped file provided that </w:t>
            </w:r>
            <w:r w:rsidR="00E9733F">
              <w:rPr>
                <w:rFonts w:cs="Arial"/>
                <w:sz w:val="21"/>
                <w:szCs w:val="21"/>
              </w:rPr>
              <w:t xml:space="preserve">when </w:t>
            </w:r>
            <w:r w:rsidRPr="00BF2C91">
              <w:rPr>
                <w:rFonts w:cs="Arial"/>
                <w:sz w:val="21"/>
                <w:szCs w:val="21"/>
              </w:rPr>
              <w:t xml:space="preserve">unzipped the attached files do not exceed </w:t>
            </w:r>
            <w:r w:rsidR="00E9733F">
              <w:rPr>
                <w:rFonts w:cs="Arial"/>
                <w:sz w:val="21"/>
                <w:szCs w:val="21"/>
              </w:rPr>
              <w:t>10</w:t>
            </w:r>
            <w:r w:rsidRPr="00BF2C91">
              <w:rPr>
                <w:rFonts w:cs="Arial"/>
                <w:sz w:val="21"/>
                <w:szCs w:val="21"/>
              </w:rPr>
              <w:t>MB combined.</w:t>
            </w:r>
          </w:p>
        </w:tc>
      </w:tr>
    </w:tbl>
    <w:p w14:paraId="482FFECE" w14:textId="77777777" w:rsidR="00C50B92" w:rsidRPr="00C50B92" w:rsidRDefault="00C50B92" w:rsidP="00E54F45"/>
    <w:sectPr w:rsidR="00C50B92" w:rsidRPr="00C50B92" w:rsidSect="00A73806">
      <w:headerReference w:type="default" r:id="rId11"/>
      <w:footerReference w:type="default" r:id="rId12"/>
      <w:pgSz w:w="11906" w:h="16838"/>
      <w:pgMar w:top="1276" w:right="1701" w:bottom="1418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0014" w14:textId="77777777" w:rsidR="0077127E" w:rsidRDefault="0077127E" w:rsidP="00936C7E">
      <w:r>
        <w:separator/>
      </w:r>
    </w:p>
    <w:p w14:paraId="6078C1E0" w14:textId="77777777" w:rsidR="0077127E" w:rsidRDefault="0077127E" w:rsidP="00936C7E"/>
    <w:p w14:paraId="13B29A93" w14:textId="77777777" w:rsidR="0077127E" w:rsidRDefault="0077127E" w:rsidP="00936C7E"/>
  </w:endnote>
  <w:endnote w:type="continuationSeparator" w:id="0">
    <w:p w14:paraId="58FE7245" w14:textId="77777777" w:rsidR="0077127E" w:rsidRDefault="0077127E" w:rsidP="00936C7E">
      <w:r>
        <w:continuationSeparator/>
      </w:r>
    </w:p>
    <w:p w14:paraId="34729E5A" w14:textId="77777777" w:rsidR="0077127E" w:rsidRDefault="0077127E" w:rsidP="00936C7E"/>
    <w:p w14:paraId="2C31C201" w14:textId="77777777" w:rsidR="0077127E" w:rsidRDefault="0077127E" w:rsidP="00936C7E"/>
  </w:endnote>
  <w:endnote w:type="continuationNotice" w:id="1">
    <w:p w14:paraId="0AFFE1B2" w14:textId="77777777" w:rsidR="002E4FBE" w:rsidRDefault="002E4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FEDA" w14:textId="77777777" w:rsidR="00C616F2" w:rsidRPr="00FF62D1" w:rsidRDefault="00813B4E" w:rsidP="00385447">
    <w:pPr>
      <w:pStyle w:val="Footer"/>
      <w:jc w:val="center"/>
    </w:pPr>
    <w:sdt>
      <w:sdtPr>
        <w:id w:val="6886550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616F2" w:rsidRPr="00FF62D1">
          <w:fldChar w:fldCharType="begin"/>
        </w:r>
        <w:r w:rsidR="00C616F2" w:rsidRPr="00FF62D1">
          <w:instrText xml:space="preserve"> PAGE   \* MERGEFORMAT </w:instrText>
        </w:r>
        <w:r w:rsidR="00C616F2" w:rsidRPr="00FF62D1">
          <w:fldChar w:fldCharType="separate"/>
        </w:r>
        <w:r w:rsidR="00F73050">
          <w:rPr>
            <w:noProof/>
          </w:rPr>
          <w:t>1</w:t>
        </w:r>
        <w:r w:rsidR="00C616F2" w:rsidRPr="00FF62D1">
          <w:rPr>
            <w:noProof/>
          </w:rPr>
          <w:fldChar w:fldCharType="end"/>
        </w:r>
      </w:sdtContent>
    </w:sdt>
  </w:p>
  <w:p w14:paraId="482FFEDB" w14:textId="77777777" w:rsidR="00C616F2" w:rsidRDefault="00C616F2" w:rsidP="00936C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1B25" w14:textId="77777777" w:rsidR="0077127E" w:rsidRDefault="0077127E" w:rsidP="00936C7E">
      <w:r>
        <w:separator/>
      </w:r>
    </w:p>
  </w:footnote>
  <w:footnote w:type="continuationSeparator" w:id="0">
    <w:p w14:paraId="78BFD6D8" w14:textId="77777777" w:rsidR="0077127E" w:rsidRDefault="0077127E" w:rsidP="00936C7E">
      <w:r>
        <w:continuationSeparator/>
      </w:r>
    </w:p>
    <w:p w14:paraId="72A220DD" w14:textId="77777777" w:rsidR="0077127E" w:rsidRDefault="0077127E" w:rsidP="00936C7E"/>
    <w:p w14:paraId="50D3BCFD" w14:textId="77777777" w:rsidR="0077127E" w:rsidRDefault="0077127E" w:rsidP="00936C7E"/>
  </w:footnote>
  <w:footnote w:type="continuationNotice" w:id="1">
    <w:p w14:paraId="1081D585" w14:textId="77777777" w:rsidR="002E4FBE" w:rsidRDefault="002E4F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FED9" w14:textId="77777777" w:rsidR="00C616F2" w:rsidRPr="00A73806" w:rsidRDefault="00C616F2" w:rsidP="00A73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921"/>
    <w:multiLevelType w:val="hybridMultilevel"/>
    <w:tmpl w:val="DEEEF57E"/>
    <w:name w:val="HEFCE42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5262E"/>
    <w:multiLevelType w:val="hybridMultilevel"/>
    <w:tmpl w:val="F5A20348"/>
    <w:lvl w:ilvl="0" w:tplc="24FAFEE6">
      <w:start w:val="1"/>
      <w:numFmt w:val="decimal"/>
      <w:pStyle w:val="ListParagraph3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11902"/>
    <w:multiLevelType w:val="hybridMultilevel"/>
    <w:tmpl w:val="2346AAEC"/>
    <w:lvl w:ilvl="0" w:tplc="24F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44FDE"/>
    <w:multiLevelType w:val="hybridMultilevel"/>
    <w:tmpl w:val="7C0C6C4E"/>
    <w:lvl w:ilvl="0" w:tplc="24F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2964"/>
    <w:multiLevelType w:val="hybridMultilevel"/>
    <w:tmpl w:val="1DD4933E"/>
    <w:name w:val="HEFCE9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D6277"/>
    <w:multiLevelType w:val="hybridMultilevel"/>
    <w:tmpl w:val="398ACADC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A43A93"/>
    <w:multiLevelType w:val="multilevel"/>
    <w:tmpl w:val="D354DD60"/>
    <w:name w:val="HEF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EEE1303"/>
    <w:multiLevelType w:val="multilevel"/>
    <w:tmpl w:val="6A8E66B0"/>
    <w:name w:val="HEFCE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2F0766DC"/>
    <w:multiLevelType w:val="hybridMultilevel"/>
    <w:tmpl w:val="AF20D7A0"/>
    <w:name w:val="HEFC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A02F6"/>
    <w:multiLevelType w:val="hybridMultilevel"/>
    <w:tmpl w:val="A5A682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F76D7"/>
    <w:multiLevelType w:val="hybridMultilevel"/>
    <w:tmpl w:val="FF1EBE0E"/>
    <w:lvl w:ilvl="0" w:tplc="81A4FE46">
      <w:start w:val="1"/>
      <w:numFmt w:val="bullet"/>
      <w:pStyle w:val="Bullet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10862"/>
    <w:multiLevelType w:val="multilevel"/>
    <w:tmpl w:val="1C6A8E2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36353C8B"/>
    <w:multiLevelType w:val="multilevel"/>
    <w:tmpl w:val="4900F368"/>
    <w:name w:val="HEFCE1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37031DD0"/>
    <w:multiLevelType w:val="multilevel"/>
    <w:tmpl w:val="7A7A2B96"/>
    <w:name w:val="HEFCE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39E424D7"/>
    <w:multiLevelType w:val="hybridMultilevel"/>
    <w:tmpl w:val="FC5AC9AE"/>
    <w:name w:val="HEFCE9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325720"/>
    <w:multiLevelType w:val="hybridMultilevel"/>
    <w:tmpl w:val="51D6CF42"/>
    <w:lvl w:ilvl="0" w:tplc="24F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843453"/>
    <w:multiLevelType w:val="multilevel"/>
    <w:tmpl w:val="26F265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43AD092C"/>
    <w:multiLevelType w:val="multilevel"/>
    <w:tmpl w:val="726E5D94"/>
    <w:name w:val="HEFC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/>
      </w:pPr>
      <w:rPr>
        <w:rFonts w:cs="Times New Roman"/>
      </w:rPr>
    </w:lvl>
  </w:abstractNum>
  <w:abstractNum w:abstractNumId="18" w15:restartNumberingAfterBreak="0">
    <w:nsid w:val="45580A22"/>
    <w:multiLevelType w:val="hybridMultilevel"/>
    <w:tmpl w:val="CD527C32"/>
    <w:lvl w:ilvl="0" w:tplc="24F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E739D3"/>
    <w:multiLevelType w:val="multilevel"/>
    <w:tmpl w:val="6A8E66B0"/>
    <w:name w:val="HEFCE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563E5451"/>
    <w:multiLevelType w:val="multilevel"/>
    <w:tmpl w:val="A1FCC3B0"/>
    <w:name w:val="HEFCE72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 w15:restartNumberingAfterBreak="0">
    <w:nsid w:val="5A34494D"/>
    <w:multiLevelType w:val="multilevel"/>
    <w:tmpl w:val="A94C732E"/>
    <w:lvl w:ilvl="0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54"/>
        </w:tabs>
        <w:ind w:left="1287" w:firstLine="0"/>
      </w:p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1854" w:firstLine="0"/>
      </w:pPr>
    </w:lvl>
    <w:lvl w:ilvl="3">
      <w:start w:val="1"/>
      <w:numFmt w:val="decimal"/>
      <w:lvlText w:val="%4)"/>
      <w:lvlJc w:val="left"/>
      <w:pPr>
        <w:tabs>
          <w:tab w:val="num" w:pos="2988"/>
        </w:tabs>
        <w:ind w:left="2421" w:firstLine="0"/>
      </w:pPr>
    </w:lvl>
    <w:lvl w:ilvl="4">
      <w:start w:val="1"/>
      <w:numFmt w:val="lowerLetter"/>
      <w:lvlText w:val="%5)"/>
      <w:lvlJc w:val="left"/>
      <w:pPr>
        <w:tabs>
          <w:tab w:val="num" w:pos="3555"/>
        </w:tabs>
        <w:ind w:left="2988" w:firstLine="0"/>
      </w:pPr>
    </w:lvl>
    <w:lvl w:ilvl="5">
      <w:start w:val="1"/>
      <w:numFmt w:val="lowerRoman"/>
      <w:lvlText w:val="%6)"/>
      <w:lvlJc w:val="left"/>
      <w:pPr>
        <w:tabs>
          <w:tab w:val="num" w:pos="4122"/>
        </w:tabs>
        <w:ind w:left="3555" w:firstLine="0"/>
      </w:pPr>
    </w:lvl>
    <w:lvl w:ilvl="6">
      <w:start w:val="1"/>
      <w:numFmt w:val="decimal"/>
      <w:lvlText w:val="(%7)"/>
      <w:lvlJc w:val="left"/>
      <w:pPr>
        <w:tabs>
          <w:tab w:val="num" w:pos="4689"/>
        </w:tabs>
        <w:ind w:left="4122" w:firstLine="0"/>
      </w:pPr>
    </w:lvl>
    <w:lvl w:ilvl="7">
      <w:start w:val="1"/>
      <w:numFmt w:val="lowerLetter"/>
      <w:lvlText w:val="(%8)"/>
      <w:lvlJc w:val="left"/>
      <w:pPr>
        <w:tabs>
          <w:tab w:val="num" w:pos="5255"/>
        </w:tabs>
        <w:ind w:left="4689" w:firstLine="0"/>
      </w:pPr>
    </w:lvl>
    <w:lvl w:ilvl="8">
      <w:start w:val="1"/>
      <w:numFmt w:val="lowerRoman"/>
      <w:lvlText w:val="(%9)"/>
      <w:lvlJc w:val="left"/>
      <w:pPr>
        <w:tabs>
          <w:tab w:val="num" w:pos="5822"/>
        </w:tabs>
        <w:ind w:left="5255" w:firstLine="0"/>
      </w:pPr>
    </w:lvl>
  </w:abstractNum>
  <w:abstractNum w:abstractNumId="22" w15:restartNumberingAfterBreak="0">
    <w:nsid w:val="5BB02D2E"/>
    <w:multiLevelType w:val="multilevel"/>
    <w:tmpl w:val="E35826DE"/>
    <w:name w:val="HEF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 w15:restartNumberingAfterBreak="0">
    <w:nsid w:val="5CC82EDF"/>
    <w:multiLevelType w:val="hybridMultilevel"/>
    <w:tmpl w:val="DD76B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263F3F"/>
    <w:multiLevelType w:val="hybridMultilevel"/>
    <w:tmpl w:val="68424684"/>
    <w:lvl w:ilvl="0" w:tplc="273E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F21ED6">
      <w:start w:val="1"/>
      <w:numFmt w:val="bullet"/>
      <w:pStyle w:val="Bullettop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D2592F"/>
    <w:multiLevelType w:val="hybridMultilevel"/>
    <w:tmpl w:val="76EE035A"/>
    <w:lvl w:ilvl="0" w:tplc="273E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772728"/>
    <w:multiLevelType w:val="hybridMultilevel"/>
    <w:tmpl w:val="DDFEEDAA"/>
    <w:lvl w:ilvl="0" w:tplc="24F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C94901"/>
    <w:multiLevelType w:val="hybridMultilevel"/>
    <w:tmpl w:val="8BA834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186C20"/>
    <w:multiLevelType w:val="multilevel"/>
    <w:tmpl w:val="4C609842"/>
    <w:name w:val="HEFCE13"/>
    <w:lvl w:ilvl="0">
      <w:start w:val="1"/>
      <w:numFmt w:val="decimal"/>
      <w:pStyle w:val="Body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strike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9" w15:restartNumberingAfterBreak="0">
    <w:nsid w:val="7C7A1CE0"/>
    <w:multiLevelType w:val="hybridMultilevel"/>
    <w:tmpl w:val="F8EE7E94"/>
    <w:lvl w:ilvl="0" w:tplc="273E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F21E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3537C"/>
    <w:multiLevelType w:val="multilevel"/>
    <w:tmpl w:val="C77442CA"/>
    <w:name w:val="HEFCE7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8"/>
  </w:num>
  <w:num w:numId="5">
    <w:abstractNumId w:val="11"/>
  </w:num>
  <w:num w:numId="6">
    <w:abstractNumId w:val="5"/>
  </w:num>
  <w:num w:numId="7">
    <w:abstractNumId w:val="16"/>
  </w:num>
  <w:num w:numId="8">
    <w:abstractNumId w:val="24"/>
  </w:num>
  <w:num w:numId="9">
    <w:abstractNumId w:val="25"/>
  </w:num>
  <w:num w:numId="10">
    <w:abstractNumId w:val="15"/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18"/>
  </w:num>
  <w:num w:numId="14">
    <w:abstractNumId w:val="2"/>
  </w:num>
  <w:num w:numId="15">
    <w:abstractNumId w:val="26"/>
  </w:num>
  <w:num w:numId="16">
    <w:abstractNumId w:val="4"/>
  </w:num>
  <w:num w:numId="17">
    <w:abstractNumId w:val="0"/>
  </w:num>
  <w:num w:numId="18">
    <w:abstractNumId w:val="1"/>
    <w:lvlOverride w:ilvl="0">
      <w:startOverride w:val="1"/>
    </w:lvlOverride>
  </w:num>
  <w:num w:numId="19">
    <w:abstractNumId w:val="29"/>
  </w:num>
  <w:num w:numId="20">
    <w:abstractNumId w:val="13"/>
  </w:num>
  <w:num w:numId="21">
    <w:abstractNumId w:val="21"/>
  </w:num>
  <w:num w:numId="22">
    <w:abstractNumId w:val="1"/>
  </w:num>
  <w:num w:numId="23">
    <w:abstractNumId w:val="23"/>
  </w:num>
  <w:num w:numId="24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AF"/>
    <w:rsid w:val="0004112F"/>
    <w:rsid w:val="000746A4"/>
    <w:rsid w:val="00080721"/>
    <w:rsid w:val="00085E6E"/>
    <w:rsid w:val="00090952"/>
    <w:rsid w:val="00090A2B"/>
    <w:rsid w:val="000C6D36"/>
    <w:rsid w:val="000F30CE"/>
    <w:rsid w:val="000F6CE3"/>
    <w:rsid w:val="001005E3"/>
    <w:rsid w:val="00112D8E"/>
    <w:rsid w:val="0011508F"/>
    <w:rsid w:val="001171B5"/>
    <w:rsid w:val="001219B4"/>
    <w:rsid w:val="00140438"/>
    <w:rsid w:val="00181BD9"/>
    <w:rsid w:val="001B3302"/>
    <w:rsid w:val="001E4CC8"/>
    <w:rsid w:val="001F4D58"/>
    <w:rsid w:val="00211AC1"/>
    <w:rsid w:val="0021318D"/>
    <w:rsid w:val="00231A28"/>
    <w:rsid w:val="00240B69"/>
    <w:rsid w:val="002542BA"/>
    <w:rsid w:val="002855AE"/>
    <w:rsid w:val="00291414"/>
    <w:rsid w:val="00296602"/>
    <w:rsid w:val="00296FEC"/>
    <w:rsid w:val="002B6529"/>
    <w:rsid w:val="002B706F"/>
    <w:rsid w:val="002E4FBE"/>
    <w:rsid w:val="00315F32"/>
    <w:rsid w:val="00326631"/>
    <w:rsid w:val="00357376"/>
    <w:rsid w:val="00383693"/>
    <w:rsid w:val="00385447"/>
    <w:rsid w:val="003A42D4"/>
    <w:rsid w:val="003D6E04"/>
    <w:rsid w:val="003E7C3A"/>
    <w:rsid w:val="0041729D"/>
    <w:rsid w:val="00446C03"/>
    <w:rsid w:val="004524F6"/>
    <w:rsid w:val="004A1C9C"/>
    <w:rsid w:val="004B7B93"/>
    <w:rsid w:val="004C75A5"/>
    <w:rsid w:val="004D0859"/>
    <w:rsid w:val="004F6C6E"/>
    <w:rsid w:val="00502201"/>
    <w:rsid w:val="00504AA5"/>
    <w:rsid w:val="00507721"/>
    <w:rsid w:val="005165B1"/>
    <w:rsid w:val="00571DC5"/>
    <w:rsid w:val="005B32D6"/>
    <w:rsid w:val="005E5418"/>
    <w:rsid w:val="005F4147"/>
    <w:rsid w:val="00626ED3"/>
    <w:rsid w:val="0064393F"/>
    <w:rsid w:val="00646B6B"/>
    <w:rsid w:val="006743DE"/>
    <w:rsid w:val="00681158"/>
    <w:rsid w:val="006868F2"/>
    <w:rsid w:val="006B7A85"/>
    <w:rsid w:val="006E49B8"/>
    <w:rsid w:val="006F4470"/>
    <w:rsid w:val="007055CE"/>
    <w:rsid w:val="007234DE"/>
    <w:rsid w:val="00740180"/>
    <w:rsid w:val="007645E9"/>
    <w:rsid w:val="0077127E"/>
    <w:rsid w:val="007B6B2C"/>
    <w:rsid w:val="007B7AB2"/>
    <w:rsid w:val="007B7AC9"/>
    <w:rsid w:val="007C7B6C"/>
    <w:rsid w:val="007D5BB3"/>
    <w:rsid w:val="00813B4E"/>
    <w:rsid w:val="0081635D"/>
    <w:rsid w:val="00823FE3"/>
    <w:rsid w:val="00825A78"/>
    <w:rsid w:val="00844B41"/>
    <w:rsid w:val="0085653C"/>
    <w:rsid w:val="00897477"/>
    <w:rsid w:val="008A1111"/>
    <w:rsid w:val="008A126D"/>
    <w:rsid w:val="008C0C3A"/>
    <w:rsid w:val="008F07B1"/>
    <w:rsid w:val="00936C7E"/>
    <w:rsid w:val="00961699"/>
    <w:rsid w:val="00964741"/>
    <w:rsid w:val="00992852"/>
    <w:rsid w:val="009B2305"/>
    <w:rsid w:val="009B292A"/>
    <w:rsid w:val="009E5599"/>
    <w:rsid w:val="00A02E08"/>
    <w:rsid w:val="00A26832"/>
    <w:rsid w:val="00A35E15"/>
    <w:rsid w:val="00A4134F"/>
    <w:rsid w:val="00A50799"/>
    <w:rsid w:val="00A73806"/>
    <w:rsid w:val="00A85523"/>
    <w:rsid w:val="00B42E2D"/>
    <w:rsid w:val="00B505FC"/>
    <w:rsid w:val="00B55452"/>
    <w:rsid w:val="00B80FB1"/>
    <w:rsid w:val="00BB0E00"/>
    <w:rsid w:val="00BB29AA"/>
    <w:rsid w:val="00BC7BBB"/>
    <w:rsid w:val="00BE2F62"/>
    <w:rsid w:val="00BF2C91"/>
    <w:rsid w:val="00BF5340"/>
    <w:rsid w:val="00C03D11"/>
    <w:rsid w:val="00C11280"/>
    <w:rsid w:val="00C11F84"/>
    <w:rsid w:val="00C328AE"/>
    <w:rsid w:val="00C34D94"/>
    <w:rsid w:val="00C50B92"/>
    <w:rsid w:val="00C616F2"/>
    <w:rsid w:val="00C667B8"/>
    <w:rsid w:val="00C83D50"/>
    <w:rsid w:val="00C96479"/>
    <w:rsid w:val="00CA3FAF"/>
    <w:rsid w:val="00CD33BA"/>
    <w:rsid w:val="00CF3292"/>
    <w:rsid w:val="00D010BE"/>
    <w:rsid w:val="00D278DC"/>
    <w:rsid w:val="00D67289"/>
    <w:rsid w:val="00DC322B"/>
    <w:rsid w:val="00DC5482"/>
    <w:rsid w:val="00DD7BF5"/>
    <w:rsid w:val="00DE643A"/>
    <w:rsid w:val="00DE6BA6"/>
    <w:rsid w:val="00E12D37"/>
    <w:rsid w:val="00E204A2"/>
    <w:rsid w:val="00E46AE1"/>
    <w:rsid w:val="00E54F45"/>
    <w:rsid w:val="00E70B5C"/>
    <w:rsid w:val="00E91C45"/>
    <w:rsid w:val="00E9733F"/>
    <w:rsid w:val="00EA56BC"/>
    <w:rsid w:val="00EF4218"/>
    <w:rsid w:val="00F02826"/>
    <w:rsid w:val="00F25379"/>
    <w:rsid w:val="00F25ED1"/>
    <w:rsid w:val="00F433D1"/>
    <w:rsid w:val="00F450C0"/>
    <w:rsid w:val="00F7039A"/>
    <w:rsid w:val="00F73050"/>
    <w:rsid w:val="00F80C34"/>
    <w:rsid w:val="00FD0EA6"/>
    <w:rsid w:val="00FE3433"/>
    <w:rsid w:val="00FF3C67"/>
    <w:rsid w:val="00FF510F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FFEAE"/>
  <w15:chartTrackingRefBased/>
  <w15:docId w15:val="{1A817C56-254C-4E27-83B7-40C1F805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C7E"/>
    <w:pPr>
      <w:spacing w:after="320" w:line="320" w:lineRule="atLeast"/>
    </w:pPr>
    <w:rPr>
      <w:rFonts w:ascii="Arial" w:hAnsi="Arial"/>
      <w:color w:val="505160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8F07B1"/>
    <w:pPr>
      <w:keepNext/>
      <w:spacing w:after="240"/>
      <w:outlineLvl w:val="0"/>
    </w:pPr>
    <w:rPr>
      <w:rFonts w:cs="Arial"/>
      <w:b/>
      <w:bCs/>
      <w:color w:val="808080" w:themeColor="background1" w:themeShade="80"/>
      <w:kern w:val="32"/>
      <w:sz w:val="32"/>
      <w:szCs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0F6CE3"/>
    <w:pPr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0F6CE3"/>
    <w:pPr>
      <w:outlineLvl w:val="2"/>
    </w:pPr>
    <w:rPr>
      <w:sz w:val="36"/>
    </w:rPr>
  </w:style>
  <w:style w:type="paragraph" w:styleId="Heading4">
    <w:name w:val="heading 4"/>
    <w:basedOn w:val="Heading3"/>
    <w:next w:val="Normal"/>
    <w:link w:val="Heading4Char"/>
    <w:autoRedefine/>
    <w:qFormat/>
    <w:rsid w:val="00992852"/>
    <w:pPr>
      <w:outlineLvl w:val="3"/>
    </w:pPr>
    <w:rPr>
      <w:sz w:val="28"/>
    </w:rPr>
  </w:style>
  <w:style w:type="paragraph" w:styleId="Heading5">
    <w:name w:val="heading 5"/>
    <w:basedOn w:val="Heading4"/>
    <w:next w:val="Normal"/>
    <w:autoRedefine/>
    <w:qFormat/>
    <w:rsid w:val="0099285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F6C6E"/>
    <w:pPr>
      <w:numPr>
        <w:numId w:val="2"/>
      </w:numPr>
      <w:tabs>
        <w:tab w:val="clear" w:pos="864"/>
        <w:tab w:val="num" w:pos="360"/>
      </w:tabs>
      <w:ind w:left="0" w:firstLine="0"/>
    </w:pPr>
  </w:style>
  <w:style w:type="paragraph" w:customStyle="1" w:styleId="Bullet2">
    <w:name w:val="Bullet 2"/>
    <w:basedOn w:val="Bullet"/>
    <w:rsid w:val="00240B69"/>
    <w:pPr>
      <w:numPr>
        <w:numId w:val="1"/>
      </w:numPr>
      <w:tabs>
        <w:tab w:val="clear" w:pos="927"/>
        <w:tab w:val="num" w:pos="360"/>
      </w:tabs>
      <w:ind w:left="924" w:hanging="357"/>
    </w:pPr>
  </w:style>
  <w:style w:type="paragraph" w:styleId="Header">
    <w:name w:val="header"/>
    <w:basedOn w:val="Normal"/>
    <w:link w:val="HeaderChar"/>
    <w:uiPriority w:val="99"/>
    <w:rsid w:val="00383693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Char"/>
    <w:basedOn w:val="Normal"/>
    <w:link w:val="FooterChar"/>
    <w:uiPriority w:val="99"/>
    <w:rsid w:val="00383693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59"/>
    <w:rsid w:val="00383693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83693"/>
    <w:pPr>
      <w:spacing w:before="120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992852"/>
    <w:rPr>
      <w:rFonts w:ascii="Corbel" w:hAnsi="Corbel" w:cs="Arial"/>
      <w:b/>
      <w:bCs/>
      <w:color w:val="778158"/>
      <w:kern w:val="32"/>
      <w:sz w:val="28"/>
      <w:szCs w:val="32"/>
    </w:rPr>
  </w:style>
  <w:style w:type="character" w:styleId="PageNumber">
    <w:name w:val="page number"/>
    <w:basedOn w:val="DefaultParagraphFont"/>
    <w:rsid w:val="00383693"/>
    <w:rPr>
      <w:rFonts w:ascii="Helvetica" w:hAnsi="Helvetica"/>
      <w:sz w:val="20"/>
    </w:rPr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1,Bullet Points,MAIN CONTENT,List Paragraph12,List Paragraph2,OBC Bullet,L"/>
    <w:basedOn w:val="Normal"/>
    <w:link w:val="ListParagraphChar"/>
    <w:uiPriority w:val="34"/>
    <w:qFormat/>
    <w:rsid w:val="00A26832"/>
    <w:pPr>
      <w:ind w:left="720"/>
      <w:contextualSpacing/>
    </w:pPr>
  </w:style>
  <w:style w:type="character" w:styleId="Emphasis">
    <w:name w:val="Emphasis"/>
    <w:basedOn w:val="DefaultParagraphFont"/>
    <w:qFormat/>
    <w:rsid w:val="00291414"/>
    <w:rPr>
      <w:i/>
      <w:iCs/>
    </w:rPr>
  </w:style>
  <w:style w:type="character" w:customStyle="1" w:styleId="FooterChar">
    <w:name w:val="Footer Char"/>
    <w:aliases w:val="Char Char"/>
    <w:basedOn w:val="DefaultParagraphFont"/>
    <w:link w:val="Footer"/>
    <w:uiPriority w:val="99"/>
    <w:rsid w:val="00FF62D1"/>
    <w:rPr>
      <w:rFonts w:ascii="Arial" w:hAnsi="Arial"/>
      <w:color w:val="505160"/>
      <w:sz w:val="16"/>
    </w:rPr>
  </w:style>
  <w:style w:type="character" w:styleId="Hyperlink">
    <w:name w:val="Hyperlink"/>
    <w:basedOn w:val="DefaultParagraphFont"/>
    <w:uiPriority w:val="99"/>
    <w:rsid w:val="00E46AE1"/>
    <w:rPr>
      <w:color w:val="004B6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2B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6529"/>
    <w:rPr>
      <w:rFonts w:ascii="Segoe UI" w:hAnsi="Segoe UI" w:cs="Segoe UI"/>
      <w:color w:val="505160"/>
      <w:sz w:val="18"/>
      <w:szCs w:val="18"/>
    </w:rPr>
  </w:style>
  <w:style w:type="character" w:styleId="CommentReference">
    <w:name w:val="annotation reference"/>
    <w:basedOn w:val="DefaultParagraphFont"/>
    <w:rsid w:val="007B7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AC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7AC9"/>
    <w:rPr>
      <w:rFonts w:ascii="Arial" w:hAnsi="Arial"/>
      <w:color w:val="50516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7AC9"/>
    <w:rPr>
      <w:rFonts w:ascii="Arial" w:hAnsi="Arial"/>
      <w:b/>
      <w:bCs/>
      <w:color w:val="505160"/>
    </w:rPr>
  </w:style>
  <w:style w:type="paragraph" w:customStyle="1" w:styleId="ListParagraph3">
    <w:name w:val="List Paragraph3"/>
    <w:basedOn w:val="ListParagraph"/>
    <w:link w:val="ListparagraphChar0"/>
    <w:qFormat/>
    <w:rsid w:val="000F6CE3"/>
    <w:pPr>
      <w:numPr>
        <w:numId w:val="3"/>
      </w:numPr>
      <w:contextualSpacing w:val="0"/>
    </w:pPr>
    <w:rPr>
      <w:rFonts w:eastAsia="Calibri"/>
    </w:rPr>
  </w:style>
  <w:style w:type="paragraph" w:customStyle="1" w:styleId="Default">
    <w:name w:val="Default"/>
    <w:rsid w:val="000F6C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0">
    <w:name w:val="List paragraph Char"/>
    <w:basedOn w:val="DefaultParagraphFont"/>
    <w:link w:val="ListParagraph3"/>
    <w:rsid w:val="000F6CE3"/>
    <w:rPr>
      <w:rFonts w:ascii="Arial" w:eastAsia="Calibri" w:hAnsi="Arial"/>
      <w:color w:val="505160"/>
      <w:sz w:val="22"/>
    </w:rPr>
  </w:style>
  <w:style w:type="paragraph" w:styleId="BodyText">
    <w:name w:val="Body Text"/>
    <w:basedOn w:val="Normal"/>
    <w:link w:val="BodyTextChar"/>
    <w:rsid w:val="000F6CE3"/>
    <w:pPr>
      <w:spacing w:after="120" w:line="300" w:lineRule="atLeast"/>
    </w:pPr>
    <w:rPr>
      <w:color w:val="auto"/>
      <w:sz w:val="21"/>
    </w:rPr>
  </w:style>
  <w:style w:type="character" w:customStyle="1" w:styleId="BodyTextChar">
    <w:name w:val="Body Text Char"/>
    <w:basedOn w:val="DefaultParagraphFont"/>
    <w:link w:val="BodyText"/>
    <w:rsid w:val="000F6CE3"/>
    <w:rPr>
      <w:rFonts w:ascii="Arial" w:hAnsi="Arial"/>
      <w:sz w:val="21"/>
    </w:rPr>
  </w:style>
  <w:style w:type="paragraph" w:styleId="FootnoteText">
    <w:name w:val="footnote text"/>
    <w:aliases w:val="Footnote Tex"/>
    <w:basedOn w:val="Normal"/>
    <w:link w:val="FootnoteTextChar"/>
    <w:uiPriority w:val="99"/>
    <w:rsid w:val="000F6CE3"/>
    <w:pPr>
      <w:spacing w:after="0" w:line="300" w:lineRule="atLeast"/>
    </w:pPr>
    <w:rPr>
      <w:color w:val="auto"/>
      <w:sz w:val="18"/>
      <w:szCs w:val="18"/>
    </w:rPr>
  </w:style>
  <w:style w:type="character" w:customStyle="1" w:styleId="FootnoteTextChar">
    <w:name w:val="Footnote Text Char"/>
    <w:aliases w:val="Footnote Tex Char"/>
    <w:basedOn w:val="DefaultParagraphFont"/>
    <w:link w:val="FootnoteText"/>
    <w:uiPriority w:val="99"/>
    <w:rsid w:val="000F6CE3"/>
    <w:rPr>
      <w:rFonts w:ascii="Arial" w:hAnsi="Arial"/>
      <w:sz w:val="18"/>
      <w:szCs w:val="18"/>
    </w:rPr>
  </w:style>
  <w:style w:type="character" w:styleId="FootnoteReference">
    <w:name w:val="footnote reference"/>
    <w:uiPriority w:val="99"/>
    <w:rsid w:val="000F6CE3"/>
    <w:rPr>
      <w:vertAlign w:val="superscript"/>
    </w:rPr>
  </w:style>
  <w:style w:type="paragraph" w:styleId="Revision">
    <w:name w:val="Revision"/>
    <w:hidden/>
    <w:uiPriority w:val="99"/>
    <w:semiHidden/>
    <w:rsid w:val="000F6CE3"/>
    <w:rPr>
      <w:rFonts w:ascii="Arial" w:hAnsi="Arial"/>
      <w:sz w:val="21"/>
    </w:rPr>
  </w:style>
  <w:style w:type="character" w:styleId="FollowedHyperlink">
    <w:name w:val="FollowedHyperlink"/>
    <w:rsid w:val="000F6CE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6CE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Strong">
    <w:name w:val="Strong"/>
    <w:uiPriority w:val="22"/>
    <w:rsid w:val="000F6CE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rsid w:val="000F6CE3"/>
    <w:pPr>
      <w:keepLines/>
      <w:tabs>
        <w:tab w:val="left" w:pos="567"/>
        <w:tab w:val="left" w:pos="1134"/>
        <w:tab w:val="left" w:pos="1701"/>
        <w:tab w:val="left" w:pos="2268"/>
      </w:tabs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lang w:val="en-US" w:eastAsia="en-US"/>
      <w14:textFill>
        <w14:solidFill>
          <w14:srgbClr w14:val="365F91">
            <w14:lumMod w14:val="50000"/>
          </w14:srgbClr>
        </w14:solidFill>
      </w14:textFill>
    </w:rPr>
  </w:style>
  <w:style w:type="paragraph" w:styleId="TOC2">
    <w:name w:val="toc 2"/>
    <w:basedOn w:val="Normal"/>
    <w:next w:val="Normal"/>
    <w:autoRedefine/>
    <w:uiPriority w:val="39"/>
    <w:rsid w:val="000F6CE3"/>
    <w:pPr>
      <w:tabs>
        <w:tab w:val="right" w:leader="dot" w:pos="9016"/>
      </w:tabs>
      <w:spacing w:after="100" w:line="300" w:lineRule="atLeast"/>
      <w:ind w:left="142"/>
    </w:pPr>
    <w:rPr>
      <w:color w:val="auto"/>
      <w:sz w:val="21"/>
    </w:rPr>
  </w:style>
  <w:style w:type="paragraph" w:styleId="TOC1">
    <w:name w:val="toc 1"/>
    <w:basedOn w:val="Normal"/>
    <w:next w:val="Normal"/>
    <w:autoRedefine/>
    <w:uiPriority w:val="39"/>
    <w:rsid w:val="00315F32"/>
    <w:pPr>
      <w:tabs>
        <w:tab w:val="right" w:leader="dot" w:pos="9016"/>
      </w:tabs>
      <w:spacing w:before="240" w:after="240" w:line="240" w:lineRule="atLeast"/>
      <w:ind w:left="142" w:right="-624"/>
    </w:pPr>
    <w:rPr>
      <w:color w:val="auto"/>
      <w:sz w:val="21"/>
    </w:rPr>
  </w:style>
  <w:style w:type="paragraph" w:styleId="TOC3">
    <w:name w:val="toc 3"/>
    <w:basedOn w:val="Normal"/>
    <w:next w:val="Normal"/>
    <w:autoRedefine/>
    <w:uiPriority w:val="39"/>
    <w:rsid w:val="000F6CE3"/>
    <w:pPr>
      <w:tabs>
        <w:tab w:val="right" w:leader="dot" w:pos="9016"/>
      </w:tabs>
      <w:spacing w:after="40" w:line="300" w:lineRule="atLeast"/>
      <w:ind w:left="851"/>
    </w:pPr>
    <w:rPr>
      <w:color w:val="auto"/>
      <w:sz w:val="21"/>
    </w:rPr>
  </w:style>
  <w:style w:type="character" w:customStyle="1" w:styleId="HeaderChar">
    <w:name w:val="Header Char"/>
    <w:link w:val="Header"/>
    <w:uiPriority w:val="99"/>
    <w:rsid w:val="000F6CE3"/>
    <w:rPr>
      <w:rFonts w:ascii="Arial" w:hAnsi="Arial"/>
      <w:color w:val="505160"/>
      <w:sz w:val="18"/>
    </w:rPr>
  </w:style>
  <w:style w:type="paragraph" w:customStyle="1" w:styleId="Body1">
    <w:name w:val="Body 1"/>
    <w:autoRedefine/>
    <w:uiPriority w:val="99"/>
    <w:rsid w:val="000F6CE3"/>
    <w:pPr>
      <w:numPr>
        <w:numId w:val="4"/>
      </w:numPr>
      <w:spacing w:after="120" w:line="300" w:lineRule="atLeast"/>
    </w:pPr>
    <w:rPr>
      <w:rFonts w:ascii="Arial" w:eastAsia="Arial Unicode MS" w:hAnsi="Arial" w:cs="Arial"/>
      <w:sz w:val="22"/>
      <w:u w:color="000000"/>
    </w:rPr>
  </w:style>
  <w:style w:type="character" w:customStyle="1" w:styleId="Heading2Char">
    <w:name w:val="Heading 2 Char"/>
    <w:link w:val="Heading2"/>
    <w:rsid w:val="000F6CE3"/>
    <w:rPr>
      <w:rFonts w:ascii="Corbel" w:hAnsi="Corbel" w:cs="Arial"/>
      <w:b/>
      <w:bCs/>
      <w:color w:val="778158"/>
      <w:kern w:val="32"/>
      <w:sz w:val="40"/>
      <w:szCs w:val="32"/>
    </w:rPr>
  </w:style>
  <w:style w:type="character" w:customStyle="1" w:styleId="Heading3Char">
    <w:name w:val="Heading 3 Char"/>
    <w:link w:val="Heading3"/>
    <w:uiPriority w:val="99"/>
    <w:rsid w:val="000F6CE3"/>
    <w:rPr>
      <w:rFonts w:ascii="Corbel" w:hAnsi="Corbel" w:cs="Arial"/>
      <w:b/>
      <w:bCs/>
      <w:color w:val="778158"/>
      <w:kern w:val="32"/>
      <w:sz w:val="36"/>
      <w:szCs w:val="32"/>
    </w:rPr>
  </w:style>
  <w:style w:type="character" w:customStyle="1" w:styleId="Heading1Char">
    <w:name w:val="Heading 1 Char"/>
    <w:link w:val="Heading1"/>
    <w:rsid w:val="008F07B1"/>
    <w:rPr>
      <w:rFonts w:ascii="Arial" w:hAnsi="Arial" w:cs="Arial"/>
      <w:b/>
      <w:bCs/>
      <w:color w:val="808080" w:themeColor="background1" w:themeShade="80"/>
      <w:kern w:val="32"/>
      <w:sz w:val="32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0F6CE3"/>
    <w:pPr>
      <w:spacing w:after="0" w:line="240" w:lineRule="auto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6CE3"/>
    <w:rPr>
      <w:rFonts w:ascii="Consolas" w:eastAsia="Calibri" w:hAnsi="Consolas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rsid w:val="000F6CE3"/>
    <w:pPr>
      <w:spacing w:after="0" w:line="240" w:lineRule="auto"/>
    </w:pPr>
    <w:rPr>
      <w:color w:val="auto"/>
      <w:sz w:val="20"/>
    </w:rPr>
  </w:style>
  <w:style w:type="character" w:customStyle="1" w:styleId="EndnoteTextChar">
    <w:name w:val="Endnote Text Char"/>
    <w:basedOn w:val="DefaultParagraphFont"/>
    <w:link w:val="EndnoteText"/>
    <w:rsid w:val="000F6CE3"/>
    <w:rPr>
      <w:rFonts w:ascii="Arial" w:hAnsi="Arial"/>
    </w:rPr>
  </w:style>
  <w:style w:type="character" w:styleId="EndnoteReference">
    <w:name w:val="endnote reference"/>
    <w:rsid w:val="000F6CE3"/>
    <w:rPr>
      <w:vertAlign w:val="superscript"/>
    </w:rPr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1 Char,MAIN CONTENT Char"/>
    <w:link w:val="ListParagraph"/>
    <w:uiPriority w:val="34"/>
    <w:rsid w:val="000F6CE3"/>
    <w:rPr>
      <w:rFonts w:ascii="Arial" w:hAnsi="Arial"/>
      <w:color w:val="505160"/>
      <w:sz w:val="22"/>
    </w:rPr>
  </w:style>
  <w:style w:type="paragraph" w:customStyle="1" w:styleId="Titlepage">
    <w:name w:val="Title page"/>
    <w:basedOn w:val="Heading1"/>
    <w:link w:val="TitlepageChar"/>
    <w:qFormat/>
    <w:rsid w:val="008A126D"/>
    <w:rPr>
      <w:color w:val="505160"/>
      <w:sz w:val="72"/>
      <w14:textFill>
        <w14:solidFill>
          <w14:srgbClr w14:val="505160">
            <w14:lumMod w14:val="50000"/>
          </w14:srgbClr>
        </w14:solidFill>
      </w14:textFill>
    </w:rPr>
  </w:style>
  <w:style w:type="paragraph" w:customStyle="1" w:styleId="Bullettop">
    <w:name w:val="Bullettop"/>
    <w:basedOn w:val="ListParagraph3"/>
    <w:link w:val="BullettopChar"/>
    <w:qFormat/>
    <w:rsid w:val="008A126D"/>
    <w:pPr>
      <w:numPr>
        <w:ilvl w:val="1"/>
        <w:numId w:val="8"/>
      </w:numPr>
      <w:ind w:left="1077" w:hanging="357"/>
      <w:contextualSpacing/>
    </w:pPr>
  </w:style>
  <w:style w:type="character" w:customStyle="1" w:styleId="TitlepageChar">
    <w:name w:val="Title page Char"/>
    <w:basedOn w:val="Heading1Char"/>
    <w:link w:val="Titlepage"/>
    <w:rsid w:val="008A126D"/>
    <w:rPr>
      <w:rFonts w:ascii="Corbel" w:hAnsi="Corbel" w:cs="Arial"/>
      <w:b/>
      <w:bCs/>
      <w:color w:val="505160"/>
      <w:kern w:val="32"/>
      <w:sz w:val="72"/>
      <w:szCs w:val="32"/>
    </w:rPr>
  </w:style>
  <w:style w:type="paragraph" w:customStyle="1" w:styleId="Bulletbottom">
    <w:name w:val="Bulletbottom"/>
    <w:basedOn w:val="Bullettop"/>
    <w:link w:val="BulletbottomChar"/>
    <w:rsid w:val="008A126D"/>
  </w:style>
  <w:style w:type="character" w:customStyle="1" w:styleId="BullettopChar">
    <w:name w:val="Bullettop Char"/>
    <w:basedOn w:val="ListparagraphChar0"/>
    <w:link w:val="Bullettop"/>
    <w:rsid w:val="008A126D"/>
    <w:rPr>
      <w:rFonts w:ascii="Arial" w:eastAsia="Calibri" w:hAnsi="Arial"/>
      <w:color w:val="505160"/>
      <w:sz w:val="22"/>
    </w:rPr>
  </w:style>
  <w:style w:type="character" w:customStyle="1" w:styleId="BulletbottomChar">
    <w:name w:val="Bulletbottom Char"/>
    <w:basedOn w:val="BullettopChar"/>
    <w:link w:val="Bulletbottom"/>
    <w:rsid w:val="008A126D"/>
    <w:rPr>
      <w:rFonts w:ascii="Arial" w:eastAsia="Calibri" w:hAnsi="Arial"/>
      <w:color w:val="5051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137">
          <w:marLeft w:val="979"/>
          <w:marRight w:val="0"/>
          <w:marTop w:val="1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068">
          <w:marLeft w:val="1901"/>
          <w:marRight w:val="0"/>
          <w:marTop w:val="1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ord\HEFCE_Blank.dot" TargetMode="External"/></Relationships>
</file>

<file path=word/theme/theme1.xml><?xml version="1.0" encoding="utf-8"?>
<a:theme xmlns:a="http://schemas.openxmlformats.org/drawingml/2006/main" name="Office Theme">
  <a:themeElements>
    <a:clrScheme name="ResearchEngland">
      <a:dk1>
        <a:srgbClr val="505160"/>
      </a:dk1>
      <a:lt1>
        <a:sysClr val="window" lastClr="FFFFFF"/>
      </a:lt1>
      <a:dk2>
        <a:srgbClr val="778159"/>
      </a:dk2>
      <a:lt2>
        <a:srgbClr val="AEBD38"/>
      </a:lt2>
      <a:accent1>
        <a:srgbClr val="7A93B8"/>
      </a:accent1>
      <a:accent2>
        <a:srgbClr val="8E5B71"/>
      </a:accent2>
      <a:accent3>
        <a:srgbClr val="4E5393"/>
      </a:accent3>
      <a:accent4>
        <a:srgbClr val="1A824F"/>
      </a:accent4>
      <a:accent5>
        <a:srgbClr val="A11943"/>
      </a:accent5>
      <a:accent6>
        <a:srgbClr val="004B6C"/>
      </a:accent6>
      <a:hlink>
        <a:srgbClr val="004B6C"/>
      </a:hlink>
      <a:folHlink>
        <a:srgbClr val="8E5B7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A3ADFF79B76438F47C70C466DDBF5" ma:contentTypeVersion="20" ma:contentTypeDescription="Create a new document." ma:contentTypeScope="" ma:versionID="b371719b2a14c71513c0939d12ebb423">
  <xsd:schema xmlns:xsd="http://www.w3.org/2001/XMLSchema" xmlns:xs="http://www.w3.org/2001/XMLSchema" xmlns:p="http://schemas.microsoft.com/office/2006/metadata/properties" xmlns:ns2="35f94795-f6aa-434a-818c-2bb6eb33595d" xmlns:ns3="df2dd78d-b831-4b5f-a122-ebfe8e34b449" xmlns:ns4="2e24dfb7-a69e-40eb-b94f-44b9ca9c25ed" targetNamespace="http://schemas.microsoft.com/office/2006/metadata/properties" ma:root="true" ma:fieldsID="6b3d928e1d5a68e76917d7356e1977b0" ns2:_="" ns3:_="" ns4:_="">
    <xsd:import namespace="35f94795-f6aa-434a-818c-2bb6eb33595d"/>
    <xsd:import namespace="df2dd78d-b831-4b5f-a122-ebfe8e34b449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Date_x0020_create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4795-f6aa-434a-818c-2bb6eb335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_x0020_created" ma:index="19" nillable="true" ma:displayName="Date created" ma:format="DateOnly" ma:internalName="Date_x0020_created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dd78d-b831-4b5f-a122-ebfe8e34b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a67e39f-0106-4320-a4c5-61ea5a34fd04}" ma:internalName="TaxCatchAll" ma:showField="CatchAllData" ma:web="df2dd78d-b831-4b5f-a122-ebfe8e34b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35f94795-f6aa-434a-818c-2bb6eb33595d">
      <Terms xmlns="http://schemas.microsoft.com/office/infopath/2007/PartnerControls"/>
    </lcf76f155ced4ddcb4097134ff3c332f>
    <TaxCatchAll xmlns="2e24dfb7-a69e-40eb-b94f-44b9ca9c25ed" xsi:nil="true"/>
    <Date_x0020_created xmlns="35f94795-f6aa-434a-818c-2bb6eb33595d" xsi:nil="true"/>
    <SharedWithUsers xmlns="df2dd78d-b831-4b5f-a122-ebfe8e34b449">
      <UserInfo>
        <DisplayName>Steven Hill - Research England UKRI</DisplayName>
        <AccountId>35</AccountId>
        <AccountType/>
      </UserInfo>
      <UserInfo>
        <DisplayName>AD Research Funding Job Share</DisplayName>
        <AccountId>288</AccountId>
        <AccountType/>
      </UserInfo>
      <UserInfo>
        <DisplayName>Helena Mills - Research England UKRI</DisplayName>
        <AccountId>19</AccountId>
        <AccountType/>
      </UserInfo>
      <UserInfo>
        <DisplayName>Geoff Hill - Research England UKRI</DisplayName>
        <AccountId>85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FEA3C6-AA13-482C-A4B2-D24427A6C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6959AE-28B0-4046-B245-D63DE611D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4795-f6aa-434a-818c-2bb6eb33595d"/>
    <ds:schemaRef ds:uri="df2dd78d-b831-4b5f-a122-ebfe8e34b449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88C9F-AFF9-4A56-B215-2E9A20BF4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797C1-D8E1-4E83-A2C0-A49AB0F3F9A6}">
  <ds:schemaRefs>
    <ds:schemaRef ds:uri="http://purl.org/dc/elements/1.1/"/>
    <ds:schemaRef ds:uri="http://schemas.microsoft.com/office/2006/metadata/properties"/>
    <ds:schemaRef ds:uri="df2dd78d-b831-4b5f-a122-ebfe8e34b449"/>
    <ds:schemaRef ds:uri="http://purl.org/dc/dcmitype/"/>
    <ds:schemaRef ds:uri="http://www.w3.org/XML/1998/namespace"/>
    <ds:schemaRef ds:uri="35f94795-f6aa-434a-818c-2bb6eb335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e24dfb7-a69e-40eb-b94f-44b9ca9c25e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HEFCE_Blank</Template>
  <TotalTime>45</TotalTime>
  <Pages>1</Pages>
  <Words>196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 2023-29 - Annex D - Document checklist</dc:title>
  <dc:creator>Louise Evans [7374]</dc:creator>
  <cp:lastModifiedBy>Geoff Hill - Research England UKRI</cp:lastModifiedBy>
  <cp:revision>15</cp:revision>
  <dcterms:created xsi:type="dcterms:W3CDTF">2023-02-22T14:29:00Z</dcterms:created>
  <dcterms:modified xsi:type="dcterms:W3CDTF">2023-04-04T11:43:00Z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0x0101006A2A3ADFF79B76438F47C70C466DDBF5</vt:lpwstr>
  </property>
  <property fmtid="{D5CDD505-2E9C-101B-9397-08002B2CF9AE}" pid="3" name="Order">
    <vt:r8>6334200</vt:r8>
  </property>
  <property fmtid="{D5CDD505-2E9C-101B-9397-08002B2CF9AE}" pid="4" name="HPECreator">
    <vt:lpwstr>Hill, Geoff</vt:lpwstr>
  </property>
  <property fmtid="{D5CDD505-2E9C-101B-9397-08002B2CF9AE}" pid="5" name="xd_Signature">
    <vt:bool>false</vt:bool>
  </property>
  <property fmtid="{D5CDD505-2E9C-101B-9397-08002B2CF9AE}" pid="6" name="HPERecordNumber">
    <vt:lpwstr>R2018/2826</vt:lpwstr>
  </property>
  <property fmtid="{D5CDD505-2E9C-101B-9397-08002B2CF9AE}" pid="7" name="xd_ProgID">
    <vt:lpwstr/>
  </property>
  <property fmtid="{D5CDD505-2E9C-101B-9397-08002B2CF9AE}" pid="8" name="HPERevisionNumber">
    <vt:r8>1</vt:r8>
  </property>
  <property fmtid="{D5CDD505-2E9C-101B-9397-08002B2CF9AE}" pid="9" name="HPEType">
    <vt:lpwstr>RE Document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